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D2" w:rsidRDefault="008035D2" w:rsidP="008035D2">
      <w:pPr>
        <w:pStyle w:val="NormalWeb"/>
        <w:spacing w:before="0" w:beforeAutospacing="0" w:after="0" w:afterAutospacing="0"/>
        <w:jc w:val="center"/>
        <w:rPr>
          <w:rStyle w:val="Strong"/>
          <w:sz w:val="32"/>
          <w:szCs w:val="32"/>
        </w:rPr>
      </w:pPr>
      <w:r w:rsidRPr="00E73A3C">
        <w:rPr>
          <w:rStyle w:val="Strong"/>
          <w:sz w:val="32"/>
          <w:szCs w:val="32"/>
        </w:rPr>
        <w:t>OXFORDSHIRE LOCAL HISTORY ASSOCIATION (OLHA) SMALL GRANTS</w:t>
      </w:r>
      <w:r>
        <w:rPr>
          <w:rStyle w:val="Strong"/>
          <w:sz w:val="32"/>
          <w:szCs w:val="32"/>
        </w:rPr>
        <w:br/>
        <w:t>APPLICATION FORM</w:t>
      </w:r>
    </w:p>
    <w:p w:rsidR="009B726A" w:rsidRDefault="009B72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9923"/>
      </w:tblGrid>
      <w:tr w:rsidR="00E43388" w:rsidRPr="004B5DF5" w:rsidTr="008035D2">
        <w:trPr>
          <w:trHeight w:val="680"/>
        </w:trPr>
        <w:tc>
          <w:tcPr>
            <w:tcW w:w="4077" w:type="dxa"/>
            <w:vAlign w:val="center"/>
          </w:tcPr>
          <w:p w:rsidR="00E43388" w:rsidRPr="004B5DF5" w:rsidRDefault="00E43388" w:rsidP="00702C0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5">
              <w:rPr>
                <w:rFonts w:ascii="Times New Roman" w:hAnsi="Times New Roman" w:cs="Times New Roman"/>
                <w:sz w:val="24"/>
                <w:szCs w:val="24"/>
              </w:rPr>
              <w:t>Title of project / initiative</w:t>
            </w:r>
          </w:p>
        </w:tc>
        <w:tc>
          <w:tcPr>
            <w:tcW w:w="9923" w:type="dxa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424649567"/>
              <w:placeholder>
                <w:docPart w:val="612FEF69D9B6463E9BFFF33FB308AB35"/>
              </w:placeholder>
            </w:sdtPr>
            <w:sdtEndPr/>
            <w:sdtContent>
              <w:p w:rsidR="00E43388" w:rsidRPr="004B5DF5" w:rsidRDefault="007E5B8A" w:rsidP="008035D2">
                <w:pPr>
                  <w:spacing w:before="40" w:after="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1804380876"/>
                    <w:placeholder>
                      <w:docPart w:val="859AEC0684474EB3AEF81A6E9165C069"/>
                    </w:placeholder>
                    <w:showingPlcHdr/>
                  </w:sdtPr>
                  <w:sdtEndPr/>
                  <w:sdtContent>
                    <w:r w:rsidR="008035D2" w:rsidRPr="00EE00EE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sdtContent>
          </w:sdt>
        </w:tc>
      </w:tr>
      <w:tr w:rsidR="00E43388" w:rsidRPr="004B5DF5" w:rsidTr="008035D2">
        <w:trPr>
          <w:trHeight w:val="680"/>
        </w:trPr>
        <w:tc>
          <w:tcPr>
            <w:tcW w:w="4077" w:type="dxa"/>
            <w:vAlign w:val="center"/>
          </w:tcPr>
          <w:p w:rsidR="00E43388" w:rsidRPr="004B5DF5" w:rsidRDefault="00E43388" w:rsidP="00702C0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5">
              <w:rPr>
                <w:rFonts w:ascii="Times New Roman" w:hAnsi="Times New Roman" w:cs="Times New Roman"/>
                <w:sz w:val="24"/>
                <w:szCs w:val="24"/>
              </w:rPr>
              <w:t>Name of group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organisation</w:t>
            </w:r>
            <w:r w:rsidRPr="004B5DF5">
              <w:rPr>
                <w:rFonts w:ascii="Times New Roman" w:hAnsi="Times New Roman" w:cs="Times New Roman"/>
                <w:sz w:val="24"/>
                <w:szCs w:val="24"/>
              </w:rPr>
              <w:t xml:space="preserve"> or individual(s)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DF5">
              <w:rPr>
                <w:rFonts w:ascii="Times New Roman" w:hAnsi="Times New Roman" w:cs="Times New Roman"/>
                <w:sz w:val="24"/>
                <w:szCs w:val="24"/>
              </w:rPr>
              <w:t>making the application</w:t>
            </w:r>
          </w:p>
        </w:tc>
        <w:tc>
          <w:tcPr>
            <w:tcW w:w="9923" w:type="dxa"/>
            <w:vAlign w:val="center"/>
          </w:tcPr>
          <w:p w:rsidR="00E43388" w:rsidRPr="004B5DF5" w:rsidRDefault="007E5B8A" w:rsidP="008035D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73239962"/>
                <w:placeholder>
                  <w:docPart w:val="2C7917FA23F947CC9CB3D7AD8F21BC75"/>
                </w:placeholder>
                <w:showingPlcHdr/>
              </w:sdtPr>
              <w:sdtEndPr/>
              <w:sdtContent>
                <w:r w:rsidR="00E43388" w:rsidRPr="00EE00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43388" w:rsidRPr="004B5DF5" w:rsidTr="008035D2">
        <w:trPr>
          <w:trHeight w:val="680"/>
        </w:trPr>
        <w:tc>
          <w:tcPr>
            <w:tcW w:w="4077" w:type="dxa"/>
            <w:vAlign w:val="center"/>
          </w:tcPr>
          <w:p w:rsidR="00E43388" w:rsidRPr="004B5DF5" w:rsidRDefault="00E43388" w:rsidP="00702C0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5DF5">
              <w:rPr>
                <w:rFonts w:ascii="Times New Roman" w:hAnsi="Times New Roman" w:cs="Times New Roman"/>
                <w:sz w:val="24"/>
                <w:szCs w:val="24"/>
              </w:rPr>
              <w:t>(if a group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organisation</w:t>
            </w:r>
            <w:r w:rsidRPr="004B5D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3" w:type="dxa"/>
            <w:vAlign w:val="center"/>
          </w:tcPr>
          <w:p w:rsidR="00E43388" w:rsidRPr="004B5DF5" w:rsidRDefault="007E5B8A" w:rsidP="008035D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8881050"/>
                <w:placeholder>
                  <w:docPart w:val="A3040D7318224489B4E1AADF9C396DFE"/>
                </w:placeholder>
                <w:showingPlcHdr/>
              </w:sdtPr>
              <w:sdtEndPr/>
              <w:sdtContent>
                <w:r w:rsidR="00E43388" w:rsidRPr="00EE00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43388" w:rsidRPr="004B5DF5" w:rsidTr="008035D2">
        <w:trPr>
          <w:trHeight w:val="680"/>
        </w:trPr>
        <w:tc>
          <w:tcPr>
            <w:tcW w:w="4077" w:type="dxa"/>
            <w:vAlign w:val="center"/>
          </w:tcPr>
          <w:p w:rsidR="00E43388" w:rsidRPr="004B5DF5" w:rsidRDefault="00E43388" w:rsidP="00702C0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5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9923" w:type="dxa"/>
            <w:vAlign w:val="center"/>
          </w:tcPr>
          <w:p w:rsidR="00E43388" w:rsidRPr="004B5DF5" w:rsidRDefault="007E5B8A" w:rsidP="008035D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63294151"/>
                <w:placeholder>
                  <w:docPart w:val="2A002C1885F547F49B50D790A5969B64"/>
                </w:placeholder>
                <w:showingPlcHdr/>
              </w:sdtPr>
              <w:sdtEndPr/>
              <w:sdtContent>
                <w:r w:rsidR="00E43388" w:rsidRPr="00EE00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43388" w:rsidRPr="004B5DF5" w:rsidTr="008035D2">
        <w:trPr>
          <w:trHeight w:val="680"/>
        </w:trPr>
        <w:tc>
          <w:tcPr>
            <w:tcW w:w="4077" w:type="dxa"/>
            <w:vAlign w:val="center"/>
          </w:tcPr>
          <w:p w:rsidR="00E43388" w:rsidRPr="004B5DF5" w:rsidRDefault="00E43388" w:rsidP="00702C0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5"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  <w:tc>
          <w:tcPr>
            <w:tcW w:w="9923" w:type="dxa"/>
            <w:vAlign w:val="center"/>
          </w:tcPr>
          <w:p w:rsidR="00E43388" w:rsidRPr="004B5DF5" w:rsidRDefault="007E5B8A" w:rsidP="008035D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77502015"/>
                <w:placeholder>
                  <w:docPart w:val="2F2BF3C1F1CF449F882C031CDFD238E7"/>
                </w:placeholder>
                <w:showingPlcHdr/>
              </w:sdtPr>
              <w:sdtEndPr/>
              <w:sdtContent>
                <w:r w:rsidR="00E43388" w:rsidRPr="00EE00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43388" w:rsidRPr="004B5DF5" w:rsidTr="008035D2">
        <w:trPr>
          <w:trHeight w:val="680"/>
        </w:trPr>
        <w:tc>
          <w:tcPr>
            <w:tcW w:w="4077" w:type="dxa"/>
            <w:vAlign w:val="center"/>
          </w:tcPr>
          <w:p w:rsidR="00E43388" w:rsidRPr="004B5DF5" w:rsidRDefault="00E43388" w:rsidP="00702C0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5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9923" w:type="dxa"/>
            <w:vAlign w:val="center"/>
          </w:tcPr>
          <w:p w:rsidR="00E43388" w:rsidRPr="004B5DF5" w:rsidRDefault="007E5B8A" w:rsidP="008035D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85002170"/>
                <w:placeholder>
                  <w:docPart w:val="EC74E052A6304305B63161BE3173FC7B"/>
                </w:placeholder>
                <w:showingPlcHdr/>
              </w:sdtPr>
              <w:sdtEndPr/>
              <w:sdtContent>
                <w:r w:rsidR="008035D2" w:rsidRPr="00EE00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43388" w:rsidRPr="004B5DF5" w:rsidTr="008035D2">
        <w:trPr>
          <w:trHeight w:val="680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E43388" w:rsidRPr="004B5DF5" w:rsidRDefault="00E43388" w:rsidP="00702C0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5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E43388" w:rsidRPr="004B5DF5" w:rsidRDefault="007E5B8A" w:rsidP="008035D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53526594"/>
                <w:placeholder>
                  <w:docPart w:val="B5B47CE2D89647359084D1B4C6B6F3E9"/>
                </w:placeholder>
                <w:showingPlcHdr/>
              </w:sdtPr>
              <w:sdtEndPr/>
              <w:sdtContent>
                <w:r w:rsidR="008035D2" w:rsidRPr="00EE00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43388" w:rsidRDefault="00E433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9923"/>
      </w:tblGrid>
      <w:tr w:rsidR="008035D2" w:rsidRPr="004B5DF5" w:rsidTr="008035D2">
        <w:trPr>
          <w:trHeight w:val="680"/>
        </w:trPr>
        <w:tc>
          <w:tcPr>
            <w:tcW w:w="4077" w:type="dxa"/>
            <w:vAlign w:val="center"/>
          </w:tcPr>
          <w:p w:rsidR="008035D2" w:rsidRPr="004B5DF5" w:rsidRDefault="008035D2" w:rsidP="008035D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5">
              <w:rPr>
                <w:rFonts w:ascii="Times New Roman" w:hAnsi="Times New Roman" w:cs="Times New Roman"/>
                <w:sz w:val="24"/>
                <w:szCs w:val="24"/>
              </w:rPr>
              <w:t>Start and end dates of project / initiative</w:t>
            </w:r>
          </w:p>
        </w:tc>
        <w:tc>
          <w:tcPr>
            <w:tcW w:w="9923" w:type="dxa"/>
            <w:vAlign w:val="center"/>
          </w:tcPr>
          <w:p w:rsidR="008035D2" w:rsidRPr="004B5DF5" w:rsidRDefault="007E5B8A" w:rsidP="008035D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16560240"/>
                <w:placeholder>
                  <w:docPart w:val="F4BA28B5B1F243F681CF372DB6A38B3F"/>
                </w:placeholder>
                <w:showingPlcHdr/>
              </w:sdtPr>
              <w:sdtEndPr/>
              <w:sdtContent>
                <w:r w:rsidR="008035D2" w:rsidRPr="00EE00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035D2" w:rsidRPr="004B5DF5" w:rsidTr="008035D2">
        <w:trPr>
          <w:trHeight w:val="680"/>
        </w:trPr>
        <w:tc>
          <w:tcPr>
            <w:tcW w:w="4077" w:type="dxa"/>
            <w:vAlign w:val="center"/>
          </w:tcPr>
          <w:p w:rsidR="008035D2" w:rsidRPr="004B5DF5" w:rsidRDefault="008035D2" w:rsidP="008035D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cost of </w:t>
            </w:r>
            <w:r w:rsidRPr="004B5DF5">
              <w:rPr>
                <w:rFonts w:ascii="Times New Roman" w:hAnsi="Times New Roman" w:cs="Times New Roman"/>
                <w:sz w:val="24"/>
                <w:szCs w:val="24"/>
              </w:rPr>
              <w:t>project / initiative</w:t>
            </w:r>
            <w:r w:rsidR="008230E8">
              <w:rPr>
                <w:rFonts w:ascii="Times New Roman" w:hAnsi="Times New Roman" w:cs="Times New Roman"/>
                <w:sz w:val="24"/>
                <w:szCs w:val="24"/>
              </w:rPr>
              <w:t xml:space="preserve"> (£)</w:t>
            </w:r>
          </w:p>
        </w:tc>
        <w:tc>
          <w:tcPr>
            <w:tcW w:w="9923" w:type="dxa"/>
            <w:vAlign w:val="center"/>
          </w:tcPr>
          <w:p w:rsidR="008035D2" w:rsidRPr="004B5DF5" w:rsidRDefault="008230E8" w:rsidP="008035D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57173159"/>
                <w:placeholder>
                  <w:docPart w:val="F3200CA24C4B4522A1F70E7563404060"/>
                </w:placeholder>
                <w:showingPlcHdr/>
              </w:sdtPr>
              <w:sdtEndPr/>
              <w:sdtContent>
                <w:r w:rsidR="008035D2" w:rsidRPr="00EE00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035D2" w:rsidRPr="004B5DF5" w:rsidTr="008035D2">
        <w:trPr>
          <w:trHeight w:val="680"/>
        </w:trPr>
        <w:tc>
          <w:tcPr>
            <w:tcW w:w="4077" w:type="dxa"/>
            <w:vAlign w:val="center"/>
          </w:tcPr>
          <w:p w:rsidR="008035D2" w:rsidRPr="004B5DF5" w:rsidRDefault="008035D2" w:rsidP="008035D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a</w:t>
            </w:r>
            <w:r w:rsidRPr="004B5DF5">
              <w:rPr>
                <w:rFonts w:ascii="Times New Roman" w:hAnsi="Times New Roman" w:cs="Times New Roman"/>
                <w:sz w:val="24"/>
                <w:szCs w:val="24"/>
              </w:rPr>
              <w:t xml:space="preserve">mount sought 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OLHA (£)</w:t>
            </w:r>
          </w:p>
        </w:tc>
        <w:tc>
          <w:tcPr>
            <w:tcW w:w="9923" w:type="dxa"/>
            <w:vAlign w:val="center"/>
          </w:tcPr>
          <w:p w:rsidR="008035D2" w:rsidRPr="004B5DF5" w:rsidRDefault="008230E8" w:rsidP="008035D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86472020"/>
                <w:placeholder>
                  <w:docPart w:val="1D84410A56A64548AAA28864D846CB4A"/>
                </w:placeholder>
                <w:showingPlcHdr/>
              </w:sdtPr>
              <w:sdtEndPr/>
              <w:sdtContent>
                <w:r w:rsidR="008035D2" w:rsidRPr="00EE00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035D2" w:rsidRDefault="008035D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9923"/>
      </w:tblGrid>
      <w:tr w:rsidR="008035D2" w:rsidRPr="004B5DF5" w:rsidTr="008035D2">
        <w:trPr>
          <w:trHeight w:val="2835"/>
        </w:trPr>
        <w:tc>
          <w:tcPr>
            <w:tcW w:w="4077" w:type="dxa"/>
            <w:vAlign w:val="center"/>
          </w:tcPr>
          <w:p w:rsidR="008035D2" w:rsidRPr="004B5DF5" w:rsidRDefault="008035D2" w:rsidP="008035D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If you are applying on behalf of a group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 organisation </w:t>
            </w:r>
            <w:r w:rsidRPr="004B5DF5">
              <w:rPr>
                <w:rFonts w:ascii="Times New Roman" w:hAnsi="Times New Roman" w:cs="Times New Roman"/>
                <w:sz w:val="24"/>
                <w:szCs w:val="24"/>
              </w:rPr>
              <w:t xml:space="preserve">(as named above), give brief details of its aims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activities</w:t>
            </w:r>
            <w:r w:rsidRPr="004B5DF5">
              <w:rPr>
                <w:rFonts w:ascii="Times New Roman" w:hAnsi="Times New Roman" w:cs="Times New Roman"/>
                <w:sz w:val="24"/>
                <w:szCs w:val="24"/>
              </w:rPr>
              <w:t>, and who its members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</w:t>
            </w:r>
          </w:p>
        </w:tc>
        <w:tc>
          <w:tcPr>
            <w:tcW w:w="9923" w:type="dxa"/>
            <w:vAlign w:val="center"/>
          </w:tcPr>
          <w:p w:rsidR="008035D2" w:rsidRPr="004B5DF5" w:rsidRDefault="007E5B8A" w:rsidP="008035D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35413893"/>
                <w:placeholder>
                  <w:docPart w:val="A78829228DA8436981BFECFFBB5CE76D"/>
                </w:placeholder>
                <w:showingPlcHdr/>
              </w:sdtPr>
              <w:sdtEndPr/>
              <w:sdtContent>
                <w:r w:rsidR="008035D2" w:rsidRPr="00EE00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035D2" w:rsidRPr="004B5DF5" w:rsidTr="008035D2">
        <w:trPr>
          <w:trHeight w:val="2835"/>
        </w:trPr>
        <w:tc>
          <w:tcPr>
            <w:tcW w:w="4077" w:type="dxa"/>
            <w:vAlign w:val="center"/>
          </w:tcPr>
          <w:p w:rsidR="008035D2" w:rsidRPr="004B5DF5" w:rsidRDefault="008035D2" w:rsidP="008035D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5">
              <w:rPr>
                <w:rFonts w:ascii="Times New Roman" w:hAnsi="Times New Roman" w:cs="Times New Roman"/>
                <w:sz w:val="24"/>
                <w:szCs w:val="24"/>
              </w:rPr>
              <w:t>If you are applying as an individual, give brief details of any previous experience of local history activities</w:t>
            </w:r>
          </w:p>
        </w:tc>
        <w:tc>
          <w:tcPr>
            <w:tcW w:w="9923" w:type="dxa"/>
            <w:vAlign w:val="center"/>
          </w:tcPr>
          <w:p w:rsidR="008035D2" w:rsidRPr="004B5DF5" w:rsidRDefault="007E5B8A" w:rsidP="008035D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81386930"/>
                <w:placeholder>
                  <w:docPart w:val="EA6C79184CFC4FD2BC1440FD26445B16"/>
                </w:placeholder>
                <w:showingPlcHdr/>
              </w:sdtPr>
              <w:sdtEndPr/>
              <w:sdtContent>
                <w:r w:rsidR="008035D2" w:rsidRPr="00EE00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035D2" w:rsidRPr="004B5DF5" w:rsidTr="008035D2">
        <w:trPr>
          <w:trHeight w:val="2835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8035D2" w:rsidRPr="004B5DF5" w:rsidRDefault="008035D2" w:rsidP="008035D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5">
              <w:rPr>
                <w:rFonts w:ascii="Times New Roman" w:hAnsi="Times New Roman" w:cs="Times New Roman"/>
                <w:sz w:val="24"/>
                <w:szCs w:val="24"/>
              </w:rPr>
              <w:t>Will you be collaborating with any other individuals, groups or organisations to carry out the project or initiative? If so, who?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8035D2" w:rsidRPr="004B5DF5" w:rsidRDefault="007E5B8A" w:rsidP="008035D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4357713"/>
                <w:placeholder>
                  <w:docPart w:val="AE8FA0D4FEBC4A1DBB71B876CF6F739B"/>
                </w:placeholder>
                <w:showingPlcHdr/>
              </w:sdtPr>
              <w:sdtEndPr/>
              <w:sdtContent>
                <w:r w:rsidR="008035D2" w:rsidRPr="00EE00EE">
                  <w:rPr>
                    <w:rStyle w:val="PlaceholderText"/>
                  </w:rPr>
                  <w:t>Click here to enter text.</w:t>
                </w:r>
              </w:sdtContent>
            </w:sdt>
            <w:r w:rsidR="008035D2" w:rsidRPr="004B5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035D2" w:rsidRDefault="008035D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9923"/>
      </w:tblGrid>
      <w:tr w:rsidR="008035D2" w:rsidRPr="004B5DF5" w:rsidTr="008035D2">
        <w:trPr>
          <w:trHeight w:val="2835"/>
        </w:trPr>
        <w:tc>
          <w:tcPr>
            <w:tcW w:w="4077" w:type="dxa"/>
            <w:vAlign w:val="center"/>
          </w:tcPr>
          <w:p w:rsidR="008035D2" w:rsidRPr="004B5DF5" w:rsidRDefault="008035D2" w:rsidP="00DF63D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Describe briefly the project or initiative</w:t>
            </w:r>
            <w:r w:rsidR="00C9288D">
              <w:rPr>
                <w:rFonts w:ascii="Times New Roman" w:hAnsi="Times New Roman" w:cs="Times New Roman"/>
                <w:sz w:val="24"/>
                <w:szCs w:val="24"/>
              </w:rPr>
              <w:t>. If it involves the erection of a physical structure, such as a memorial or plaque, please append a large-scale map showing the exact intended location of the structure.</w:t>
            </w:r>
          </w:p>
        </w:tc>
        <w:tc>
          <w:tcPr>
            <w:tcW w:w="9923" w:type="dxa"/>
            <w:vAlign w:val="center"/>
          </w:tcPr>
          <w:p w:rsidR="008035D2" w:rsidRPr="004B5DF5" w:rsidRDefault="007E5B8A" w:rsidP="00DF63D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36372538"/>
                <w:placeholder>
                  <w:docPart w:val="F6645A1D9DC043A38A3400C96B5C3ADF"/>
                </w:placeholder>
                <w:showingPlcHdr/>
              </w:sdtPr>
              <w:sdtEndPr/>
              <w:sdtContent>
                <w:r w:rsidR="008035D2" w:rsidRPr="00EE00EE">
                  <w:rPr>
                    <w:rStyle w:val="PlaceholderText"/>
                  </w:rPr>
                  <w:t>Click here to enter text.</w:t>
                </w:r>
              </w:sdtContent>
            </w:sdt>
            <w:r w:rsidR="008035D2" w:rsidRPr="004B5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5D2" w:rsidRPr="004B5DF5" w:rsidTr="008035D2">
        <w:trPr>
          <w:trHeight w:val="2835"/>
        </w:trPr>
        <w:tc>
          <w:tcPr>
            <w:tcW w:w="4077" w:type="dxa"/>
            <w:vAlign w:val="center"/>
          </w:tcPr>
          <w:p w:rsidR="008035D2" w:rsidRPr="004B5DF5" w:rsidRDefault="008035D2" w:rsidP="00DF63D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5">
              <w:rPr>
                <w:rFonts w:ascii="Times New Roman" w:hAnsi="Times New Roman" w:cs="Times New Roman"/>
                <w:sz w:val="24"/>
                <w:szCs w:val="24"/>
              </w:rPr>
              <w:t>What will be the project or initiative’s outcomes?</w:t>
            </w:r>
          </w:p>
        </w:tc>
        <w:tc>
          <w:tcPr>
            <w:tcW w:w="9923" w:type="dxa"/>
            <w:vAlign w:val="center"/>
          </w:tcPr>
          <w:p w:rsidR="008035D2" w:rsidRPr="004B5DF5" w:rsidRDefault="007E5B8A" w:rsidP="00DF63D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38818904"/>
                <w:placeholder>
                  <w:docPart w:val="528E377A31BA4E5DB4ED5918035DC00A"/>
                </w:placeholder>
                <w:showingPlcHdr/>
              </w:sdtPr>
              <w:sdtEndPr/>
              <w:sdtContent>
                <w:r w:rsidR="008035D2" w:rsidRPr="00EE00EE">
                  <w:rPr>
                    <w:rStyle w:val="PlaceholderText"/>
                  </w:rPr>
                  <w:t>Click here to enter text.</w:t>
                </w:r>
              </w:sdtContent>
            </w:sdt>
            <w:r w:rsidR="008035D2" w:rsidRPr="004B5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5D2" w:rsidRPr="004B5DF5" w:rsidTr="008035D2">
        <w:trPr>
          <w:trHeight w:val="2835"/>
        </w:trPr>
        <w:tc>
          <w:tcPr>
            <w:tcW w:w="4077" w:type="dxa"/>
            <w:vAlign w:val="center"/>
          </w:tcPr>
          <w:p w:rsidR="008035D2" w:rsidRPr="004B5DF5" w:rsidRDefault="008035D2" w:rsidP="00DF63D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5">
              <w:rPr>
                <w:rFonts w:ascii="Times New Roman" w:hAnsi="Times New Roman" w:cs="Times New Roman"/>
                <w:sz w:val="24"/>
                <w:szCs w:val="24"/>
              </w:rPr>
              <w:t>Who will be the beneficiaries?</w:t>
            </w:r>
          </w:p>
        </w:tc>
        <w:tc>
          <w:tcPr>
            <w:tcW w:w="9923" w:type="dxa"/>
            <w:vAlign w:val="center"/>
          </w:tcPr>
          <w:p w:rsidR="008035D2" w:rsidRPr="004B5DF5" w:rsidRDefault="007E5B8A" w:rsidP="00DF63D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53485368"/>
                <w:placeholder>
                  <w:docPart w:val="C08D769B6E57452D8D54351F0D0C3AB1"/>
                </w:placeholder>
                <w:showingPlcHdr/>
              </w:sdtPr>
              <w:sdtEndPr/>
              <w:sdtContent>
                <w:r w:rsidR="008035D2" w:rsidRPr="00EE00EE">
                  <w:rPr>
                    <w:rStyle w:val="PlaceholderText"/>
                  </w:rPr>
                  <w:t>Click here to enter text.</w:t>
                </w:r>
              </w:sdtContent>
            </w:sdt>
            <w:r w:rsidR="008035D2" w:rsidRPr="004B5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035D2" w:rsidRDefault="008035D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387"/>
        <w:gridCol w:w="2835"/>
        <w:gridCol w:w="1701"/>
      </w:tblGrid>
      <w:tr w:rsidR="008035D2" w:rsidRPr="004B5DF5" w:rsidTr="008035D2">
        <w:trPr>
          <w:trHeight w:val="481"/>
        </w:trPr>
        <w:tc>
          <w:tcPr>
            <w:tcW w:w="4077" w:type="dxa"/>
            <w:vMerge w:val="restart"/>
            <w:vAlign w:val="center"/>
          </w:tcPr>
          <w:p w:rsidR="008035D2" w:rsidRDefault="008035D2" w:rsidP="00DF63D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List the activities to be carried out</w:t>
            </w:r>
          </w:p>
          <w:p w:rsidR="008035D2" w:rsidRDefault="008035D2" w:rsidP="00DF63D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all of them, and put a tick in the last column</w:t>
            </w:r>
            <w:r w:rsidRPr="004B5DF5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those for </w:t>
            </w:r>
            <w:r w:rsidRPr="004B5DF5">
              <w:rPr>
                <w:rFonts w:ascii="Times New Roman" w:hAnsi="Times New Roman" w:cs="Times New Roman"/>
                <w:sz w:val="24"/>
                <w:szCs w:val="24"/>
              </w:rPr>
              <w:t>which you are seeking OLHA funding</w:t>
            </w:r>
          </w:p>
          <w:p w:rsidR="008035D2" w:rsidRPr="004B5DF5" w:rsidRDefault="008035D2" w:rsidP="00DF63D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Continue on a separate sheet if necessary</w:t>
            </w:r>
          </w:p>
        </w:tc>
        <w:tc>
          <w:tcPr>
            <w:tcW w:w="5387" w:type="dxa"/>
            <w:vAlign w:val="center"/>
          </w:tcPr>
          <w:p w:rsidR="008035D2" w:rsidRDefault="008035D2" w:rsidP="00DF63DD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835" w:type="dxa"/>
            <w:vAlign w:val="center"/>
          </w:tcPr>
          <w:p w:rsidR="008035D2" w:rsidRPr="004B5DF5" w:rsidRDefault="008035D2" w:rsidP="00DF63DD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 will carry it out?</w:t>
            </w:r>
          </w:p>
        </w:tc>
        <w:tc>
          <w:tcPr>
            <w:tcW w:w="1701" w:type="dxa"/>
            <w:vAlign w:val="center"/>
          </w:tcPr>
          <w:p w:rsidR="008035D2" w:rsidRPr="004B5DF5" w:rsidRDefault="008035D2" w:rsidP="008035D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OLHA funding sought? (check)</w:t>
            </w:r>
          </w:p>
        </w:tc>
      </w:tr>
      <w:tr w:rsidR="008035D2" w:rsidTr="008035D2">
        <w:trPr>
          <w:trHeight w:val="450"/>
        </w:trPr>
        <w:tc>
          <w:tcPr>
            <w:tcW w:w="4077" w:type="dxa"/>
            <w:vMerge/>
            <w:vAlign w:val="center"/>
          </w:tcPr>
          <w:p w:rsidR="008035D2" w:rsidRPr="004B5DF5" w:rsidRDefault="008035D2" w:rsidP="00DF63D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035D2" w:rsidRDefault="007E5B8A" w:rsidP="008035D2">
            <w:pPr>
              <w:spacing w:before="40" w:after="40"/>
              <w:rPr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42011704"/>
                <w:placeholder>
                  <w:docPart w:val="262A7A4740F348BFB1164248C61F6643"/>
                </w:placeholder>
                <w:showingPlcHdr/>
              </w:sdtPr>
              <w:sdtEndPr/>
              <w:sdtContent>
                <w:r w:rsidR="008035D2" w:rsidRPr="00EE00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35" w:type="dxa"/>
            <w:vAlign w:val="center"/>
          </w:tcPr>
          <w:p w:rsidR="008035D2" w:rsidRDefault="007E5B8A" w:rsidP="008035D2">
            <w:pPr>
              <w:spacing w:before="40" w:after="40"/>
              <w:rPr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50060166"/>
                <w:placeholder>
                  <w:docPart w:val="3027443243224AF3ADDAAAD33B1D3707"/>
                </w:placeholder>
                <w:showingPlcHdr/>
              </w:sdtPr>
              <w:sdtEndPr/>
              <w:sdtContent>
                <w:r w:rsidR="008035D2" w:rsidRPr="00EE00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64354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8035D2" w:rsidRDefault="008035D2" w:rsidP="008035D2">
                <w:pPr>
                  <w:spacing w:before="40" w:after="4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035D2" w:rsidTr="008035D2">
        <w:trPr>
          <w:trHeight w:val="450"/>
        </w:trPr>
        <w:tc>
          <w:tcPr>
            <w:tcW w:w="4077" w:type="dxa"/>
            <w:vMerge/>
            <w:vAlign w:val="center"/>
          </w:tcPr>
          <w:p w:rsidR="008035D2" w:rsidRPr="004B5DF5" w:rsidRDefault="008035D2" w:rsidP="00DF63D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035D2" w:rsidRDefault="007E5B8A" w:rsidP="008035D2">
            <w:pPr>
              <w:spacing w:before="40" w:after="40"/>
              <w:rPr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94541100"/>
                <w:placeholder>
                  <w:docPart w:val="60CF22BF607E494B9DBBBC92C1C1E3C9"/>
                </w:placeholder>
                <w:showingPlcHdr/>
              </w:sdtPr>
              <w:sdtEndPr/>
              <w:sdtContent>
                <w:r w:rsidR="008035D2" w:rsidRPr="00EE00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35" w:type="dxa"/>
            <w:vAlign w:val="center"/>
          </w:tcPr>
          <w:p w:rsidR="008035D2" w:rsidRDefault="007E5B8A" w:rsidP="008035D2">
            <w:pPr>
              <w:spacing w:before="40" w:after="40"/>
              <w:rPr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760845"/>
                <w:placeholder>
                  <w:docPart w:val="43E7B250A32445509F2453DB71820502"/>
                </w:placeholder>
                <w:showingPlcHdr/>
              </w:sdtPr>
              <w:sdtEndPr/>
              <w:sdtContent>
                <w:r w:rsidR="008035D2" w:rsidRPr="00EE00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69267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8035D2" w:rsidRDefault="008035D2" w:rsidP="008035D2">
                <w:pPr>
                  <w:spacing w:before="40" w:after="4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035D2" w:rsidTr="008035D2">
        <w:trPr>
          <w:trHeight w:val="450"/>
        </w:trPr>
        <w:tc>
          <w:tcPr>
            <w:tcW w:w="4077" w:type="dxa"/>
            <w:vMerge/>
            <w:vAlign w:val="center"/>
          </w:tcPr>
          <w:p w:rsidR="008035D2" w:rsidRPr="004B5DF5" w:rsidRDefault="008035D2" w:rsidP="00DF63D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035D2" w:rsidRDefault="007E5B8A" w:rsidP="008035D2">
            <w:pPr>
              <w:spacing w:before="40" w:after="40"/>
              <w:rPr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88509997"/>
                <w:placeholder>
                  <w:docPart w:val="2EE05C1D08344E46981354C3063AD0C1"/>
                </w:placeholder>
                <w:showingPlcHdr/>
              </w:sdtPr>
              <w:sdtEndPr/>
              <w:sdtContent>
                <w:r w:rsidR="008035D2" w:rsidRPr="00EE00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35" w:type="dxa"/>
            <w:vAlign w:val="center"/>
          </w:tcPr>
          <w:p w:rsidR="008035D2" w:rsidRDefault="007E5B8A" w:rsidP="008035D2">
            <w:pPr>
              <w:spacing w:before="40" w:after="40"/>
              <w:rPr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01531545"/>
                <w:placeholder>
                  <w:docPart w:val="5EE979E55CB749A5AE8E5E288B378104"/>
                </w:placeholder>
                <w:showingPlcHdr/>
              </w:sdtPr>
              <w:sdtEndPr/>
              <w:sdtContent>
                <w:r w:rsidR="008035D2" w:rsidRPr="00EE00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923532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8035D2" w:rsidRDefault="008035D2" w:rsidP="008035D2">
                <w:pPr>
                  <w:spacing w:before="40" w:after="4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035D2" w:rsidTr="008035D2">
        <w:trPr>
          <w:trHeight w:val="450"/>
        </w:trPr>
        <w:tc>
          <w:tcPr>
            <w:tcW w:w="4077" w:type="dxa"/>
            <w:vMerge/>
            <w:vAlign w:val="center"/>
          </w:tcPr>
          <w:p w:rsidR="008035D2" w:rsidRPr="004B5DF5" w:rsidRDefault="008035D2" w:rsidP="00DF63D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035D2" w:rsidRDefault="007E5B8A" w:rsidP="008035D2">
            <w:pPr>
              <w:spacing w:before="40" w:after="40"/>
              <w:rPr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72861497"/>
                <w:placeholder>
                  <w:docPart w:val="587EF0AD7187435FB0345F6204A28D92"/>
                </w:placeholder>
                <w:showingPlcHdr/>
              </w:sdtPr>
              <w:sdtEndPr/>
              <w:sdtContent>
                <w:r w:rsidR="008035D2" w:rsidRPr="00EE00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35" w:type="dxa"/>
            <w:vAlign w:val="center"/>
          </w:tcPr>
          <w:p w:rsidR="008035D2" w:rsidRDefault="007E5B8A" w:rsidP="008035D2">
            <w:pPr>
              <w:spacing w:before="40" w:after="40"/>
              <w:rPr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2225815"/>
                <w:placeholder>
                  <w:docPart w:val="2AB6D583C2AF4BE993AADED707FAE4E3"/>
                </w:placeholder>
                <w:showingPlcHdr/>
              </w:sdtPr>
              <w:sdtEndPr/>
              <w:sdtContent>
                <w:r w:rsidR="008035D2" w:rsidRPr="00EE00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36247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8035D2" w:rsidRDefault="008035D2" w:rsidP="008035D2">
                <w:pPr>
                  <w:spacing w:before="40" w:after="4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035D2" w:rsidTr="008035D2">
        <w:trPr>
          <w:trHeight w:val="450"/>
        </w:trPr>
        <w:tc>
          <w:tcPr>
            <w:tcW w:w="4077" w:type="dxa"/>
            <w:vMerge/>
            <w:vAlign w:val="center"/>
          </w:tcPr>
          <w:p w:rsidR="008035D2" w:rsidRPr="004B5DF5" w:rsidRDefault="008035D2" w:rsidP="00DF63D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035D2" w:rsidRDefault="007E5B8A" w:rsidP="008035D2">
            <w:pPr>
              <w:spacing w:before="40" w:after="40"/>
              <w:rPr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82866121"/>
                <w:placeholder>
                  <w:docPart w:val="5D7A2E236E964E9A85508B40503EC527"/>
                </w:placeholder>
                <w:showingPlcHdr/>
              </w:sdtPr>
              <w:sdtEndPr/>
              <w:sdtContent>
                <w:r w:rsidR="008035D2" w:rsidRPr="00EE00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35" w:type="dxa"/>
            <w:vAlign w:val="center"/>
          </w:tcPr>
          <w:p w:rsidR="008035D2" w:rsidRDefault="007E5B8A" w:rsidP="008035D2">
            <w:pPr>
              <w:spacing w:before="40" w:after="40"/>
              <w:rPr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08170771"/>
                <w:placeholder>
                  <w:docPart w:val="A900CFAA3595414FAF20A8E03BE837D2"/>
                </w:placeholder>
                <w:showingPlcHdr/>
              </w:sdtPr>
              <w:sdtEndPr/>
              <w:sdtContent>
                <w:r w:rsidR="008035D2" w:rsidRPr="00EE00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874001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8035D2" w:rsidRDefault="008035D2" w:rsidP="008035D2">
                <w:pPr>
                  <w:spacing w:before="40" w:after="4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035D2" w:rsidTr="008035D2">
        <w:trPr>
          <w:trHeight w:val="450"/>
        </w:trPr>
        <w:tc>
          <w:tcPr>
            <w:tcW w:w="4077" w:type="dxa"/>
            <w:vMerge/>
            <w:vAlign w:val="center"/>
          </w:tcPr>
          <w:p w:rsidR="008035D2" w:rsidRPr="004B5DF5" w:rsidRDefault="008035D2" w:rsidP="00DF63D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035D2" w:rsidRDefault="007E5B8A" w:rsidP="008035D2">
            <w:pPr>
              <w:spacing w:before="40" w:after="40"/>
              <w:rPr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71747084"/>
                <w:placeholder>
                  <w:docPart w:val="065FE76F62FE44E4A612036CC4836693"/>
                </w:placeholder>
                <w:showingPlcHdr/>
              </w:sdtPr>
              <w:sdtEndPr/>
              <w:sdtContent>
                <w:r w:rsidR="008035D2" w:rsidRPr="00EE00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35" w:type="dxa"/>
            <w:vAlign w:val="center"/>
          </w:tcPr>
          <w:p w:rsidR="008035D2" w:rsidRDefault="007E5B8A" w:rsidP="008035D2">
            <w:pPr>
              <w:spacing w:before="40" w:after="40"/>
              <w:rPr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14686028"/>
                <w:placeholder>
                  <w:docPart w:val="1433257357B4409B8B414DA945E4A5BB"/>
                </w:placeholder>
                <w:showingPlcHdr/>
              </w:sdtPr>
              <w:sdtEndPr/>
              <w:sdtContent>
                <w:r w:rsidR="008035D2" w:rsidRPr="00EE00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810322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8035D2" w:rsidRDefault="008035D2" w:rsidP="008035D2">
                <w:pPr>
                  <w:spacing w:before="40" w:after="4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035D2" w:rsidTr="008035D2">
        <w:trPr>
          <w:trHeight w:val="450"/>
        </w:trPr>
        <w:tc>
          <w:tcPr>
            <w:tcW w:w="4077" w:type="dxa"/>
            <w:vMerge/>
            <w:vAlign w:val="center"/>
          </w:tcPr>
          <w:p w:rsidR="008035D2" w:rsidRPr="004B5DF5" w:rsidRDefault="008035D2" w:rsidP="00DF63D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035D2" w:rsidRDefault="007E5B8A" w:rsidP="008035D2">
            <w:pPr>
              <w:spacing w:before="40" w:after="40"/>
              <w:rPr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33389231"/>
                <w:placeholder>
                  <w:docPart w:val="F958E0D3A1A14D6999DD0EE978003D1B"/>
                </w:placeholder>
                <w:showingPlcHdr/>
              </w:sdtPr>
              <w:sdtEndPr/>
              <w:sdtContent>
                <w:r w:rsidR="008035D2" w:rsidRPr="00EE00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35" w:type="dxa"/>
            <w:vAlign w:val="center"/>
          </w:tcPr>
          <w:p w:rsidR="008035D2" w:rsidRDefault="007E5B8A" w:rsidP="008035D2">
            <w:pPr>
              <w:spacing w:before="40" w:after="40"/>
              <w:rPr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69479146"/>
                <w:placeholder>
                  <w:docPart w:val="C038D1C0BC60466494B8978E0C469B68"/>
                </w:placeholder>
                <w:showingPlcHdr/>
              </w:sdtPr>
              <w:sdtEndPr/>
              <w:sdtContent>
                <w:r w:rsidR="008035D2" w:rsidRPr="00EE00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331102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8035D2" w:rsidRDefault="008035D2" w:rsidP="008035D2">
                <w:pPr>
                  <w:spacing w:before="40" w:after="4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035D2" w:rsidRPr="004B5DF5" w:rsidTr="008035D2">
        <w:trPr>
          <w:trHeight w:val="315"/>
        </w:trPr>
        <w:tc>
          <w:tcPr>
            <w:tcW w:w="4077" w:type="dxa"/>
            <w:vMerge w:val="restart"/>
            <w:vAlign w:val="center"/>
          </w:tcPr>
          <w:p w:rsidR="008035D2" w:rsidRDefault="008035D2" w:rsidP="00DF63D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escribe in detail what </w:t>
            </w:r>
            <w:r w:rsidRPr="004B5DF5">
              <w:rPr>
                <w:rFonts w:ascii="Times New Roman" w:hAnsi="Times New Roman" w:cs="Times New Roman"/>
                <w:sz w:val="24"/>
                <w:szCs w:val="24"/>
              </w:rPr>
              <w:t>OLHA funds would be used for</w:t>
            </w:r>
          </w:p>
          <w:p w:rsidR="008035D2" w:rsidRPr="004B5DF5" w:rsidRDefault="008035D2" w:rsidP="00DF63D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Continue on a separate sheet if necessary</w:t>
            </w:r>
          </w:p>
        </w:tc>
        <w:tc>
          <w:tcPr>
            <w:tcW w:w="8222" w:type="dxa"/>
            <w:gridSpan w:val="2"/>
            <w:vAlign w:val="center"/>
          </w:tcPr>
          <w:p w:rsidR="008035D2" w:rsidRPr="004B5DF5" w:rsidRDefault="008035D2" w:rsidP="00DF63D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C57D46">
              <w:rPr>
                <w:rFonts w:ascii="Times New Roman" w:hAnsi="Times New Roman" w:cs="Times New Roman"/>
                <w:sz w:val="24"/>
                <w:szCs w:val="24"/>
              </w:rPr>
              <w:t>Services or items to be purchased</w:t>
            </w:r>
          </w:p>
        </w:tc>
        <w:tc>
          <w:tcPr>
            <w:tcW w:w="1701" w:type="dxa"/>
            <w:vAlign w:val="center"/>
          </w:tcPr>
          <w:p w:rsidR="008035D2" w:rsidRPr="004B5DF5" w:rsidRDefault="008035D2" w:rsidP="00DF63D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Funding sought (£)</w:t>
            </w:r>
          </w:p>
        </w:tc>
      </w:tr>
      <w:tr w:rsidR="008035D2" w:rsidRPr="00A13C8E" w:rsidTr="008035D2">
        <w:trPr>
          <w:trHeight w:val="45"/>
        </w:trPr>
        <w:tc>
          <w:tcPr>
            <w:tcW w:w="4077" w:type="dxa"/>
            <w:vMerge/>
            <w:vAlign w:val="center"/>
          </w:tcPr>
          <w:p w:rsidR="008035D2" w:rsidRPr="004B5DF5" w:rsidRDefault="008035D2" w:rsidP="00DF63D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:rsidR="008035D2" w:rsidRPr="00A13C8E" w:rsidRDefault="007E5B8A" w:rsidP="008035D2">
            <w:pPr>
              <w:spacing w:before="40" w:after="40"/>
              <w:rPr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2952385"/>
                <w:placeholder>
                  <w:docPart w:val="30413514AAF24FB7855F6BAA9EE9C3FE"/>
                </w:placeholder>
                <w:showingPlcHdr/>
              </w:sdtPr>
              <w:sdtEndPr/>
              <w:sdtContent>
                <w:r w:rsidR="008035D2" w:rsidRPr="00EE00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701" w:type="dxa"/>
            <w:vAlign w:val="center"/>
          </w:tcPr>
          <w:p w:rsidR="008035D2" w:rsidRPr="00A13C8E" w:rsidRDefault="008035D2" w:rsidP="008035D2">
            <w:pPr>
              <w:spacing w:before="40" w:after="40"/>
              <w:rPr>
                <w:sz w:val="24"/>
                <w:szCs w:val="24"/>
              </w:rPr>
            </w:pPr>
            <w:r w:rsidRPr="00302014">
              <w:rPr>
                <w:rFonts w:ascii="Times New Roman" w:hAnsi="Times New Roman" w:cs="Times New Roman"/>
                <w:sz w:val="24"/>
                <w:szCs w:val="24"/>
              </w:rPr>
              <w:t>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77882334"/>
                <w:placeholder>
                  <w:docPart w:val="33F0C56FDE2245CCB5EC0BE385BD2BC1"/>
                </w:placeholder>
                <w:showingPlcHdr/>
              </w:sdtPr>
              <w:sdtEndPr/>
              <w:sdtContent>
                <w:r w:rsidRPr="00EE00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035D2" w:rsidRPr="00A13C8E" w:rsidTr="008035D2">
        <w:trPr>
          <w:trHeight w:val="45"/>
        </w:trPr>
        <w:tc>
          <w:tcPr>
            <w:tcW w:w="4077" w:type="dxa"/>
            <w:vMerge/>
            <w:vAlign w:val="center"/>
          </w:tcPr>
          <w:p w:rsidR="008035D2" w:rsidRPr="004B5DF5" w:rsidRDefault="008035D2" w:rsidP="00DF63D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:rsidR="008035D2" w:rsidRPr="00A13C8E" w:rsidRDefault="007E5B8A" w:rsidP="008035D2">
            <w:pPr>
              <w:spacing w:before="40" w:after="40"/>
              <w:rPr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0507299"/>
                <w:placeholder>
                  <w:docPart w:val="7303F1621CE14224A28F923C43E7B85B"/>
                </w:placeholder>
                <w:showingPlcHdr/>
              </w:sdtPr>
              <w:sdtEndPr/>
              <w:sdtContent>
                <w:r w:rsidR="008035D2" w:rsidRPr="00EE00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701" w:type="dxa"/>
            <w:vAlign w:val="center"/>
          </w:tcPr>
          <w:p w:rsidR="008035D2" w:rsidRPr="00A13C8E" w:rsidRDefault="008035D2" w:rsidP="008035D2">
            <w:pPr>
              <w:spacing w:before="40" w:after="40"/>
              <w:rPr>
                <w:sz w:val="24"/>
                <w:szCs w:val="24"/>
              </w:rPr>
            </w:pPr>
            <w:r w:rsidRPr="00302014">
              <w:rPr>
                <w:rFonts w:ascii="Times New Roman" w:hAnsi="Times New Roman" w:cs="Times New Roman"/>
                <w:sz w:val="24"/>
                <w:szCs w:val="24"/>
              </w:rPr>
              <w:t>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81734576"/>
                <w:placeholder>
                  <w:docPart w:val="54D21A2E7135469A806F236B1C195F03"/>
                </w:placeholder>
                <w:showingPlcHdr/>
              </w:sdtPr>
              <w:sdtEndPr/>
              <w:sdtContent>
                <w:r w:rsidRPr="00EE00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035D2" w:rsidRPr="00A13C8E" w:rsidTr="008035D2">
        <w:trPr>
          <w:trHeight w:val="45"/>
        </w:trPr>
        <w:tc>
          <w:tcPr>
            <w:tcW w:w="4077" w:type="dxa"/>
            <w:vMerge/>
            <w:vAlign w:val="center"/>
          </w:tcPr>
          <w:p w:rsidR="008035D2" w:rsidRPr="004B5DF5" w:rsidRDefault="008035D2" w:rsidP="00DF63D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:rsidR="008035D2" w:rsidRPr="00A13C8E" w:rsidRDefault="007E5B8A" w:rsidP="008035D2">
            <w:pPr>
              <w:spacing w:before="40" w:after="40"/>
              <w:rPr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38543214"/>
                <w:placeholder>
                  <w:docPart w:val="74713C3213D24DDB80BCD90A0B2CE648"/>
                </w:placeholder>
                <w:showingPlcHdr/>
              </w:sdtPr>
              <w:sdtEndPr/>
              <w:sdtContent>
                <w:r w:rsidR="008035D2" w:rsidRPr="00EE00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701" w:type="dxa"/>
            <w:vAlign w:val="center"/>
          </w:tcPr>
          <w:p w:rsidR="008035D2" w:rsidRPr="00A13C8E" w:rsidRDefault="008035D2" w:rsidP="008035D2">
            <w:pPr>
              <w:spacing w:before="40" w:after="40"/>
              <w:rPr>
                <w:sz w:val="24"/>
                <w:szCs w:val="24"/>
              </w:rPr>
            </w:pPr>
            <w:r w:rsidRPr="00302014">
              <w:rPr>
                <w:rFonts w:ascii="Times New Roman" w:hAnsi="Times New Roman" w:cs="Times New Roman"/>
                <w:sz w:val="24"/>
                <w:szCs w:val="24"/>
              </w:rPr>
              <w:t>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20978168"/>
                <w:placeholder>
                  <w:docPart w:val="66346B92B8E44FDE8566227DF7964355"/>
                </w:placeholder>
                <w:showingPlcHdr/>
              </w:sdtPr>
              <w:sdtEndPr/>
              <w:sdtContent>
                <w:r w:rsidRPr="00EE00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035D2" w:rsidRPr="00A13C8E" w:rsidTr="008035D2">
        <w:trPr>
          <w:trHeight w:val="45"/>
        </w:trPr>
        <w:tc>
          <w:tcPr>
            <w:tcW w:w="4077" w:type="dxa"/>
            <w:vMerge/>
            <w:vAlign w:val="center"/>
          </w:tcPr>
          <w:p w:rsidR="008035D2" w:rsidRPr="004B5DF5" w:rsidRDefault="008035D2" w:rsidP="00DF63D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:rsidR="008035D2" w:rsidRPr="00A13C8E" w:rsidRDefault="007E5B8A" w:rsidP="008035D2">
            <w:pPr>
              <w:spacing w:before="40" w:after="40"/>
              <w:rPr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7122894"/>
                <w:placeholder>
                  <w:docPart w:val="342A53003C7B4E95A950921DB67402A5"/>
                </w:placeholder>
                <w:showingPlcHdr/>
              </w:sdtPr>
              <w:sdtEndPr/>
              <w:sdtContent>
                <w:r w:rsidR="008035D2" w:rsidRPr="00EE00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701" w:type="dxa"/>
            <w:vAlign w:val="center"/>
          </w:tcPr>
          <w:p w:rsidR="008035D2" w:rsidRPr="00A13C8E" w:rsidRDefault="008035D2" w:rsidP="008035D2">
            <w:pPr>
              <w:spacing w:before="40" w:after="40"/>
              <w:rPr>
                <w:sz w:val="24"/>
                <w:szCs w:val="24"/>
              </w:rPr>
            </w:pPr>
            <w:r w:rsidRPr="00302014">
              <w:rPr>
                <w:rFonts w:ascii="Times New Roman" w:hAnsi="Times New Roman" w:cs="Times New Roman"/>
                <w:sz w:val="24"/>
                <w:szCs w:val="24"/>
              </w:rPr>
              <w:t>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94338480"/>
                <w:placeholder>
                  <w:docPart w:val="F9A6EC4E25184DEB8C2E67FFB530F1D8"/>
                </w:placeholder>
                <w:showingPlcHdr/>
              </w:sdtPr>
              <w:sdtEndPr/>
              <w:sdtContent>
                <w:r w:rsidRPr="00EE00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035D2" w:rsidRPr="00A13C8E" w:rsidTr="008035D2">
        <w:trPr>
          <w:trHeight w:val="45"/>
        </w:trPr>
        <w:tc>
          <w:tcPr>
            <w:tcW w:w="4077" w:type="dxa"/>
            <w:vMerge/>
            <w:vAlign w:val="center"/>
          </w:tcPr>
          <w:p w:rsidR="008035D2" w:rsidRPr="004B5DF5" w:rsidRDefault="008035D2" w:rsidP="00DF63D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:rsidR="008035D2" w:rsidRPr="00A13C8E" w:rsidRDefault="007E5B8A" w:rsidP="008035D2">
            <w:pPr>
              <w:spacing w:before="40" w:after="40"/>
              <w:rPr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40385352"/>
                <w:placeholder>
                  <w:docPart w:val="0E82BB2C37844B0BBE95C2F7D1D3DE5C"/>
                </w:placeholder>
                <w:showingPlcHdr/>
              </w:sdtPr>
              <w:sdtEndPr/>
              <w:sdtContent>
                <w:r w:rsidR="008035D2" w:rsidRPr="00EE00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701" w:type="dxa"/>
            <w:vAlign w:val="center"/>
          </w:tcPr>
          <w:p w:rsidR="008035D2" w:rsidRPr="00A13C8E" w:rsidRDefault="008035D2" w:rsidP="008035D2">
            <w:pPr>
              <w:spacing w:before="40" w:after="40"/>
              <w:rPr>
                <w:sz w:val="24"/>
                <w:szCs w:val="24"/>
              </w:rPr>
            </w:pPr>
            <w:r w:rsidRPr="00302014">
              <w:rPr>
                <w:rFonts w:ascii="Times New Roman" w:hAnsi="Times New Roman" w:cs="Times New Roman"/>
                <w:sz w:val="24"/>
                <w:szCs w:val="24"/>
              </w:rPr>
              <w:t>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36519185"/>
                <w:placeholder>
                  <w:docPart w:val="18987B0CDD154F52910D103627FF7174"/>
                </w:placeholder>
                <w:showingPlcHdr/>
              </w:sdtPr>
              <w:sdtEndPr/>
              <w:sdtContent>
                <w:r w:rsidRPr="00EE00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035D2" w:rsidRPr="00A13C8E" w:rsidTr="008035D2">
        <w:trPr>
          <w:trHeight w:val="45"/>
        </w:trPr>
        <w:tc>
          <w:tcPr>
            <w:tcW w:w="4077" w:type="dxa"/>
            <w:vMerge/>
            <w:vAlign w:val="center"/>
          </w:tcPr>
          <w:p w:rsidR="008035D2" w:rsidRPr="004B5DF5" w:rsidRDefault="008035D2" w:rsidP="00DF63D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right w:val="nil"/>
            </w:tcBorders>
            <w:vAlign w:val="center"/>
          </w:tcPr>
          <w:p w:rsidR="008035D2" w:rsidRPr="00A13C8E" w:rsidRDefault="008035D2" w:rsidP="008035D2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02014">
              <w:rPr>
                <w:rFonts w:ascii="Times New Roman" w:hAnsi="Times New Roman" w:cs="Times New Roman"/>
                <w:sz w:val="24"/>
                <w:szCs w:val="24"/>
              </w:rPr>
              <w:t xml:space="preserve">otal funding sought 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OLHA: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8035D2" w:rsidRPr="00A13C8E" w:rsidRDefault="008035D2" w:rsidP="008035D2">
            <w:pPr>
              <w:spacing w:before="40" w:after="40"/>
              <w:rPr>
                <w:sz w:val="24"/>
                <w:szCs w:val="24"/>
              </w:rPr>
            </w:pPr>
            <w:r w:rsidRPr="00302014">
              <w:rPr>
                <w:rFonts w:ascii="Times New Roman" w:hAnsi="Times New Roman" w:cs="Times New Roman"/>
                <w:sz w:val="24"/>
                <w:szCs w:val="24"/>
              </w:rPr>
              <w:t>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5321914"/>
                <w:placeholder>
                  <w:docPart w:val="AEC18FAAD7BE487C8858496FA2CA778D"/>
                </w:placeholder>
                <w:showingPlcHdr/>
              </w:sdtPr>
              <w:sdtEndPr/>
              <w:sdtContent>
                <w:r w:rsidRPr="00EE00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035D2" w:rsidRDefault="008035D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03"/>
        <w:gridCol w:w="1543"/>
        <w:gridCol w:w="1576"/>
        <w:gridCol w:w="1701"/>
      </w:tblGrid>
      <w:tr w:rsidR="008035D2" w:rsidRPr="004B5DF5" w:rsidTr="00DF63DD">
        <w:trPr>
          <w:trHeight w:val="458"/>
        </w:trPr>
        <w:tc>
          <w:tcPr>
            <w:tcW w:w="4077" w:type="dxa"/>
            <w:vMerge w:val="restart"/>
            <w:vAlign w:val="center"/>
          </w:tcPr>
          <w:p w:rsidR="008035D2" w:rsidRDefault="008035D2" w:rsidP="00DF63D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If you have applied, or plan to apply, for funding from elsewhere, list those funding sources</w:t>
            </w:r>
          </w:p>
          <w:p w:rsidR="008035D2" w:rsidRPr="004B5DF5" w:rsidRDefault="008035D2" w:rsidP="00DF63D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Continue on a separate sheet if necessary</w:t>
            </w:r>
          </w:p>
        </w:tc>
        <w:tc>
          <w:tcPr>
            <w:tcW w:w="5103" w:type="dxa"/>
            <w:vAlign w:val="center"/>
          </w:tcPr>
          <w:p w:rsidR="008035D2" w:rsidRPr="00C57D46" w:rsidRDefault="008035D2" w:rsidP="00DF63D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46">
              <w:rPr>
                <w:rFonts w:ascii="Times New Roman" w:hAnsi="Times New Roman" w:cs="Times New Roman"/>
                <w:sz w:val="24"/>
                <w:szCs w:val="24"/>
              </w:rPr>
              <w:t>Name of funding source</w:t>
            </w:r>
          </w:p>
        </w:tc>
        <w:tc>
          <w:tcPr>
            <w:tcW w:w="1543" w:type="dxa"/>
            <w:vAlign w:val="center"/>
          </w:tcPr>
          <w:p w:rsidR="008035D2" w:rsidRPr="00C57D46" w:rsidRDefault="008035D2" w:rsidP="008035D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46">
              <w:rPr>
                <w:rFonts w:ascii="Times New Roman" w:hAnsi="Times New Roman" w:cs="Times New Roman"/>
                <w:sz w:val="24"/>
                <w:szCs w:val="24"/>
              </w:rPr>
              <w:t>Funding applied 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C57D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check</w:t>
            </w:r>
            <w:r w:rsidRPr="00C57D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6" w:type="dxa"/>
            <w:vAlign w:val="center"/>
          </w:tcPr>
          <w:p w:rsidR="008035D2" w:rsidRPr="00C57D46" w:rsidRDefault="008035D2" w:rsidP="008035D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46">
              <w:rPr>
                <w:rFonts w:ascii="Times New Roman" w:hAnsi="Times New Roman" w:cs="Times New Roman"/>
                <w:sz w:val="24"/>
                <w:szCs w:val="24"/>
              </w:rPr>
              <w:t>Funding secured?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D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check</w:t>
            </w:r>
            <w:r w:rsidRPr="00C57D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8035D2" w:rsidRPr="00C57D46" w:rsidRDefault="008035D2" w:rsidP="00DF63D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46">
              <w:rPr>
                <w:rFonts w:ascii="Times New Roman" w:hAnsi="Times New Roman" w:cs="Times New Roman"/>
                <w:sz w:val="24"/>
                <w:szCs w:val="24"/>
              </w:rPr>
              <w:t>If secured, how much?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7D46">
              <w:rPr>
                <w:rFonts w:ascii="Times New Roman" w:hAnsi="Times New Roman" w:cs="Times New Roman"/>
                <w:sz w:val="24"/>
                <w:szCs w:val="24"/>
              </w:rPr>
              <w:t>(£)</w:t>
            </w:r>
          </w:p>
        </w:tc>
      </w:tr>
      <w:tr w:rsidR="008035D2" w:rsidRPr="004B5DF5" w:rsidTr="008035D2">
        <w:trPr>
          <w:trHeight w:val="457"/>
        </w:trPr>
        <w:tc>
          <w:tcPr>
            <w:tcW w:w="4077" w:type="dxa"/>
            <w:vMerge/>
            <w:vAlign w:val="center"/>
          </w:tcPr>
          <w:p w:rsidR="008035D2" w:rsidRPr="004B5DF5" w:rsidRDefault="008035D2" w:rsidP="00DF63D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035D2" w:rsidRPr="004B5DF5" w:rsidRDefault="007E5B8A" w:rsidP="008035D2">
            <w:pPr>
              <w:spacing w:before="40" w:after="40"/>
              <w:rPr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61486449"/>
                <w:placeholder>
                  <w:docPart w:val="F32C3F3623214DA090D20C0DC2581576"/>
                </w:placeholder>
                <w:showingPlcHdr/>
              </w:sdtPr>
              <w:sdtEndPr/>
              <w:sdtContent>
                <w:r w:rsidR="008035D2" w:rsidRPr="00EE00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895300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3" w:type="dxa"/>
                <w:vAlign w:val="center"/>
              </w:tcPr>
              <w:p w:rsidR="008035D2" w:rsidRDefault="008035D2" w:rsidP="008035D2">
                <w:pPr>
                  <w:jc w:val="center"/>
                </w:pPr>
                <w:r w:rsidRPr="001B52A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2678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6" w:type="dxa"/>
                <w:vAlign w:val="center"/>
              </w:tcPr>
              <w:p w:rsidR="008035D2" w:rsidRDefault="008035D2" w:rsidP="008035D2">
                <w:pPr>
                  <w:jc w:val="center"/>
                </w:pPr>
                <w:r w:rsidRPr="001B52A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vAlign w:val="center"/>
          </w:tcPr>
          <w:p w:rsidR="008035D2" w:rsidRDefault="008035D2" w:rsidP="008035D2">
            <w:r w:rsidRPr="00C42AFA">
              <w:rPr>
                <w:rFonts w:ascii="Times New Roman" w:hAnsi="Times New Roman" w:cs="Times New Roman"/>
                <w:sz w:val="24"/>
                <w:szCs w:val="24"/>
              </w:rPr>
              <w:t xml:space="preserve">£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9354785"/>
                <w:placeholder>
                  <w:docPart w:val="299130604C06440EBA643721E5B723C3"/>
                </w:placeholder>
                <w:showingPlcHdr/>
              </w:sdtPr>
              <w:sdtEndPr/>
              <w:sdtContent>
                <w:r w:rsidRPr="00C42AF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035D2" w:rsidRPr="004B5DF5" w:rsidTr="008035D2">
        <w:trPr>
          <w:trHeight w:val="457"/>
        </w:trPr>
        <w:tc>
          <w:tcPr>
            <w:tcW w:w="4077" w:type="dxa"/>
            <w:vMerge/>
            <w:vAlign w:val="center"/>
          </w:tcPr>
          <w:p w:rsidR="008035D2" w:rsidRPr="004B5DF5" w:rsidRDefault="008035D2" w:rsidP="00DF63D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035D2" w:rsidRPr="004B5DF5" w:rsidRDefault="007E5B8A" w:rsidP="008035D2">
            <w:pPr>
              <w:spacing w:before="40" w:after="40"/>
              <w:rPr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00724829"/>
                <w:placeholder>
                  <w:docPart w:val="D090DBB204C4408E96F28A4AFD03E816"/>
                </w:placeholder>
                <w:showingPlcHdr/>
              </w:sdtPr>
              <w:sdtEndPr/>
              <w:sdtContent>
                <w:r w:rsidR="008035D2" w:rsidRPr="00EE00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61227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3" w:type="dxa"/>
                <w:vAlign w:val="center"/>
              </w:tcPr>
              <w:p w:rsidR="008035D2" w:rsidRDefault="008035D2" w:rsidP="008035D2">
                <w:pPr>
                  <w:jc w:val="center"/>
                </w:pPr>
                <w:r w:rsidRPr="001B52A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55628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6" w:type="dxa"/>
                <w:vAlign w:val="center"/>
              </w:tcPr>
              <w:p w:rsidR="008035D2" w:rsidRDefault="008035D2" w:rsidP="008035D2">
                <w:pPr>
                  <w:jc w:val="center"/>
                </w:pPr>
                <w:r w:rsidRPr="001B52A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vAlign w:val="center"/>
          </w:tcPr>
          <w:p w:rsidR="008035D2" w:rsidRDefault="008035D2" w:rsidP="008035D2">
            <w:r w:rsidRPr="00C42AFA">
              <w:rPr>
                <w:rFonts w:ascii="Times New Roman" w:hAnsi="Times New Roman" w:cs="Times New Roman"/>
                <w:sz w:val="24"/>
                <w:szCs w:val="24"/>
              </w:rPr>
              <w:t xml:space="preserve">£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25217727"/>
                <w:placeholder>
                  <w:docPart w:val="4AD79115B1F74F14912CEE18BB51007E"/>
                </w:placeholder>
                <w:showingPlcHdr/>
              </w:sdtPr>
              <w:sdtEndPr/>
              <w:sdtContent>
                <w:r w:rsidRPr="00C42AF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035D2" w:rsidRPr="004B5DF5" w:rsidTr="008035D2">
        <w:trPr>
          <w:trHeight w:val="457"/>
        </w:trPr>
        <w:tc>
          <w:tcPr>
            <w:tcW w:w="4077" w:type="dxa"/>
            <w:vMerge/>
            <w:vAlign w:val="center"/>
          </w:tcPr>
          <w:p w:rsidR="008035D2" w:rsidRPr="004B5DF5" w:rsidRDefault="008035D2" w:rsidP="00DF63D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035D2" w:rsidRPr="004B5DF5" w:rsidRDefault="007E5B8A" w:rsidP="008035D2">
            <w:pPr>
              <w:spacing w:before="40" w:after="40"/>
              <w:rPr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87812090"/>
                <w:placeholder>
                  <w:docPart w:val="2C10424592434C5B997589310356458D"/>
                </w:placeholder>
                <w:showingPlcHdr/>
              </w:sdtPr>
              <w:sdtEndPr/>
              <w:sdtContent>
                <w:r w:rsidR="008035D2" w:rsidRPr="00EE00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36952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3" w:type="dxa"/>
                <w:vAlign w:val="center"/>
              </w:tcPr>
              <w:p w:rsidR="008035D2" w:rsidRDefault="008035D2" w:rsidP="008035D2">
                <w:pPr>
                  <w:jc w:val="center"/>
                </w:pPr>
                <w:r w:rsidRPr="001B52A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7699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6" w:type="dxa"/>
                <w:vAlign w:val="center"/>
              </w:tcPr>
              <w:p w:rsidR="008035D2" w:rsidRDefault="008035D2" w:rsidP="008035D2">
                <w:pPr>
                  <w:jc w:val="center"/>
                </w:pPr>
                <w:r w:rsidRPr="001B52A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vAlign w:val="center"/>
          </w:tcPr>
          <w:p w:rsidR="008035D2" w:rsidRDefault="008035D2" w:rsidP="008035D2">
            <w:r w:rsidRPr="00C42AFA">
              <w:rPr>
                <w:rFonts w:ascii="Times New Roman" w:hAnsi="Times New Roman" w:cs="Times New Roman"/>
                <w:sz w:val="24"/>
                <w:szCs w:val="24"/>
              </w:rPr>
              <w:t xml:space="preserve">£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82562417"/>
                <w:showingPlcHdr/>
              </w:sdtPr>
              <w:sdtEndPr/>
              <w:sdtContent>
                <w:r w:rsidRPr="00C42AF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035D2" w:rsidRPr="004B5DF5" w:rsidTr="008035D2">
        <w:trPr>
          <w:trHeight w:val="457"/>
        </w:trPr>
        <w:tc>
          <w:tcPr>
            <w:tcW w:w="4077" w:type="dxa"/>
            <w:vMerge/>
            <w:vAlign w:val="center"/>
          </w:tcPr>
          <w:p w:rsidR="008035D2" w:rsidRPr="004B5DF5" w:rsidRDefault="008035D2" w:rsidP="00DF63D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035D2" w:rsidRPr="004B5DF5" w:rsidRDefault="007E5B8A" w:rsidP="008035D2">
            <w:pPr>
              <w:spacing w:before="40" w:after="40"/>
              <w:rPr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42759141"/>
                <w:showingPlcHdr/>
              </w:sdtPr>
              <w:sdtEndPr/>
              <w:sdtContent>
                <w:r w:rsidR="008035D2" w:rsidRPr="00EE00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111556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3" w:type="dxa"/>
                <w:vAlign w:val="center"/>
              </w:tcPr>
              <w:p w:rsidR="008035D2" w:rsidRDefault="008035D2" w:rsidP="008035D2">
                <w:pPr>
                  <w:jc w:val="center"/>
                </w:pPr>
                <w:r w:rsidRPr="001B52A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0206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6" w:type="dxa"/>
                <w:vAlign w:val="center"/>
              </w:tcPr>
              <w:p w:rsidR="008035D2" w:rsidRDefault="008035D2" w:rsidP="008035D2">
                <w:pPr>
                  <w:jc w:val="center"/>
                </w:pPr>
                <w:r w:rsidRPr="001B52A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vAlign w:val="center"/>
          </w:tcPr>
          <w:p w:rsidR="008035D2" w:rsidRDefault="008035D2" w:rsidP="008035D2">
            <w:r w:rsidRPr="00C42AFA">
              <w:rPr>
                <w:rFonts w:ascii="Times New Roman" w:hAnsi="Times New Roman" w:cs="Times New Roman"/>
                <w:sz w:val="24"/>
                <w:szCs w:val="24"/>
              </w:rPr>
              <w:t xml:space="preserve">£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58464673"/>
                <w:showingPlcHdr/>
              </w:sdtPr>
              <w:sdtEndPr/>
              <w:sdtContent>
                <w:r w:rsidRPr="00C42AF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035D2" w:rsidRPr="004B5DF5" w:rsidTr="008035D2">
        <w:trPr>
          <w:trHeight w:val="457"/>
        </w:trPr>
        <w:tc>
          <w:tcPr>
            <w:tcW w:w="4077" w:type="dxa"/>
            <w:vMerge/>
            <w:tcBorders>
              <w:bottom w:val="single" w:sz="4" w:space="0" w:color="auto"/>
            </w:tcBorders>
            <w:vAlign w:val="center"/>
          </w:tcPr>
          <w:p w:rsidR="008035D2" w:rsidRPr="004B5DF5" w:rsidRDefault="008035D2" w:rsidP="00DF63D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035D2" w:rsidRPr="004B5DF5" w:rsidRDefault="007E5B8A" w:rsidP="008035D2">
            <w:pPr>
              <w:spacing w:before="40" w:after="40"/>
              <w:rPr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50347499"/>
                <w:showingPlcHdr/>
              </w:sdtPr>
              <w:sdtEndPr/>
              <w:sdtContent>
                <w:r w:rsidR="008035D2" w:rsidRPr="00EE00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224912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3" w:type="dxa"/>
                <w:tcBorders>
                  <w:bottom w:val="single" w:sz="4" w:space="0" w:color="auto"/>
                </w:tcBorders>
                <w:vAlign w:val="center"/>
              </w:tcPr>
              <w:p w:rsidR="008035D2" w:rsidRDefault="008035D2" w:rsidP="008035D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44143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6" w:type="dxa"/>
                <w:tcBorders>
                  <w:bottom w:val="single" w:sz="4" w:space="0" w:color="auto"/>
                </w:tcBorders>
                <w:vAlign w:val="center"/>
              </w:tcPr>
              <w:p w:rsidR="008035D2" w:rsidRDefault="008035D2" w:rsidP="008035D2">
                <w:pPr>
                  <w:jc w:val="center"/>
                </w:pPr>
                <w:r w:rsidRPr="001B52A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35D2" w:rsidRDefault="008035D2" w:rsidP="008035D2">
            <w:r w:rsidRPr="00C42AFA">
              <w:rPr>
                <w:rFonts w:ascii="Times New Roman" w:hAnsi="Times New Roman" w:cs="Times New Roman"/>
                <w:sz w:val="24"/>
                <w:szCs w:val="24"/>
              </w:rPr>
              <w:t xml:space="preserve">£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42054307"/>
                <w:showingPlcHdr/>
              </w:sdtPr>
              <w:sdtEndPr/>
              <w:sdtContent>
                <w:r w:rsidRPr="00C42AF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035D2" w:rsidRDefault="008035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9923"/>
      </w:tblGrid>
      <w:tr w:rsidR="008035D2" w:rsidRPr="004B5DF5" w:rsidTr="008035D2">
        <w:trPr>
          <w:trHeight w:val="2261"/>
        </w:trPr>
        <w:tc>
          <w:tcPr>
            <w:tcW w:w="4077" w:type="dxa"/>
            <w:vAlign w:val="center"/>
          </w:tcPr>
          <w:p w:rsidR="008035D2" w:rsidRPr="004B5DF5" w:rsidRDefault="008035D2" w:rsidP="00DF63D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5">
              <w:rPr>
                <w:rFonts w:ascii="Times New Roman" w:hAnsi="Times New Roman" w:cs="Times New Roman"/>
                <w:sz w:val="24"/>
                <w:szCs w:val="24"/>
              </w:rPr>
              <w:t xml:space="preserve">Add any further information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</w:t>
            </w:r>
            <w:r w:rsidRPr="004B5DF5">
              <w:rPr>
                <w:rFonts w:ascii="Times New Roman" w:hAnsi="Times New Roman" w:cs="Times New Roman"/>
                <w:sz w:val="24"/>
                <w:szCs w:val="24"/>
              </w:rPr>
              <w:t>you think will be of use to those considering this application</w:t>
            </w:r>
          </w:p>
        </w:tc>
        <w:tc>
          <w:tcPr>
            <w:tcW w:w="9923" w:type="dxa"/>
            <w:vAlign w:val="center"/>
          </w:tcPr>
          <w:p w:rsidR="008035D2" w:rsidRPr="004B5DF5" w:rsidRDefault="007E5B8A" w:rsidP="008035D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64559530"/>
                <w:showingPlcHdr/>
              </w:sdtPr>
              <w:sdtEndPr/>
              <w:sdtContent>
                <w:r w:rsidR="008035D2" w:rsidRPr="00EE00EE">
                  <w:rPr>
                    <w:rStyle w:val="PlaceholderText"/>
                  </w:rPr>
                  <w:t>Click here to enter text.</w:t>
                </w:r>
              </w:sdtContent>
            </w:sdt>
            <w:r w:rsidR="008035D2" w:rsidRPr="004B5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5D2" w:rsidRPr="004B5DF5" w:rsidTr="00DF63DD">
        <w:tc>
          <w:tcPr>
            <w:tcW w:w="4077" w:type="dxa"/>
            <w:vAlign w:val="center"/>
          </w:tcPr>
          <w:p w:rsidR="008035D2" w:rsidRPr="004B5DF5" w:rsidRDefault="008035D2" w:rsidP="00DF63DD">
            <w:pPr>
              <w:spacing w:before="40" w:after="40"/>
              <w:rPr>
                <w:sz w:val="24"/>
                <w:szCs w:val="24"/>
              </w:rPr>
            </w:pPr>
            <w:r w:rsidRPr="00A13C8E">
              <w:rPr>
                <w:rFonts w:ascii="Times New Roman" w:hAnsi="Times New Roman" w:cs="Times New Roman"/>
                <w:sz w:val="24"/>
                <w:szCs w:val="24"/>
              </w:rPr>
              <w:t xml:space="preserve">If OLHA does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fund</w:t>
            </w:r>
            <w:r w:rsidRPr="00A13C8E">
              <w:rPr>
                <w:rFonts w:ascii="Times New Roman" w:hAnsi="Times New Roman" w:cs="Times New Roman"/>
                <w:sz w:val="24"/>
                <w:szCs w:val="24"/>
              </w:rPr>
              <w:t xml:space="preserve"> your project / initiative, we will expect you to acknowledge that support on any publications, exhibition materials or other tangible outcomes which arise from the project / initiative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as appropriate</w:t>
            </w:r>
          </w:p>
        </w:tc>
        <w:tc>
          <w:tcPr>
            <w:tcW w:w="9923" w:type="dxa"/>
          </w:tcPr>
          <w:p w:rsidR="008035D2" w:rsidRPr="00A13C8E" w:rsidRDefault="008035D2" w:rsidP="00DF63D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13C8E">
              <w:rPr>
                <w:rFonts w:ascii="Times New Roman" w:hAnsi="Times New Roman" w:cs="Times New Roman"/>
                <w:sz w:val="24"/>
                <w:szCs w:val="24"/>
              </w:rPr>
              <w:t xml:space="preserve">Do you agree to give such acknowledgement?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3C8E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19712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  </w:t>
            </w:r>
            <w:r w:rsidRPr="008035D2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sdt>
              <w:sdtPr>
                <w:rPr>
                  <w:sz w:val="24"/>
                  <w:szCs w:val="24"/>
                </w:rPr>
                <w:id w:val="194233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8035D2" w:rsidRPr="00A13C8E" w:rsidRDefault="008035D2" w:rsidP="00DF63D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5D2" w:rsidRDefault="008035D2" w:rsidP="00DF63D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13C8E">
              <w:rPr>
                <w:rFonts w:ascii="Times New Roman" w:hAnsi="Times New Roman" w:cs="Times New Roman"/>
                <w:sz w:val="24"/>
                <w:szCs w:val="24"/>
              </w:rPr>
              <w:t>If no, please explain why not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35D2" w:rsidRPr="004B5DF5" w:rsidRDefault="007E5B8A" w:rsidP="00DF63DD">
            <w:pPr>
              <w:spacing w:before="40" w:after="40"/>
              <w:rPr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24178930"/>
                <w:showingPlcHdr/>
              </w:sdtPr>
              <w:sdtEndPr/>
              <w:sdtContent>
                <w:r w:rsidR="008035D2" w:rsidRPr="00EE00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035D2" w:rsidRDefault="008035D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9923"/>
      </w:tblGrid>
      <w:tr w:rsidR="008035D2" w:rsidRPr="004B5DF5" w:rsidTr="008035D2">
        <w:trPr>
          <w:trHeight w:val="1134"/>
        </w:trPr>
        <w:tc>
          <w:tcPr>
            <w:tcW w:w="4077" w:type="dxa"/>
            <w:vAlign w:val="center"/>
          </w:tcPr>
          <w:p w:rsidR="008035D2" w:rsidRPr="00A13C8E" w:rsidRDefault="008035D2" w:rsidP="008035D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13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Name of person making this application</w:t>
            </w:r>
          </w:p>
        </w:tc>
        <w:tc>
          <w:tcPr>
            <w:tcW w:w="9923" w:type="dxa"/>
            <w:vAlign w:val="center"/>
          </w:tcPr>
          <w:p w:rsidR="008035D2" w:rsidRPr="00A13C8E" w:rsidRDefault="007E5B8A" w:rsidP="008035D2">
            <w:pPr>
              <w:spacing w:before="40" w:after="40"/>
              <w:rPr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124993"/>
                <w:showingPlcHdr/>
              </w:sdtPr>
              <w:sdtEndPr/>
              <w:sdtContent>
                <w:r w:rsidR="008035D2" w:rsidRPr="00EE00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035D2" w:rsidRPr="004B5DF5" w:rsidTr="008035D2">
        <w:trPr>
          <w:trHeight w:val="1134"/>
        </w:trPr>
        <w:tc>
          <w:tcPr>
            <w:tcW w:w="4077" w:type="dxa"/>
            <w:vAlign w:val="center"/>
          </w:tcPr>
          <w:p w:rsidR="008035D2" w:rsidRPr="00A13C8E" w:rsidRDefault="008035D2" w:rsidP="008035D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13C8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osition within the group or organisation </w:t>
            </w:r>
            <w:r w:rsidRPr="00A13C8E">
              <w:rPr>
                <w:rFonts w:ascii="Times New Roman" w:hAnsi="Times New Roman" w:cs="Times New Roman"/>
                <w:sz w:val="24"/>
                <w:szCs w:val="24"/>
              </w:rPr>
              <w:t>(if applicable)</w:t>
            </w:r>
          </w:p>
        </w:tc>
        <w:tc>
          <w:tcPr>
            <w:tcW w:w="9923" w:type="dxa"/>
            <w:vAlign w:val="center"/>
          </w:tcPr>
          <w:p w:rsidR="008035D2" w:rsidRPr="00A13C8E" w:rsidRDefault="007E5B8A" w:rsidP="008035D2">
            <w:pPr>
              <w:spacing w:before="40" w:after="40"/>
              <w:rPr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77965283"/>
                <w:showingPlcHdr/>
              </w:sdtPr>
              <w:sdtEndPr/>
              <w:sdtContent>
                <w:r w:rsidR="008035D2" w:rsidRPr="00EE00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9288D" w:rsidRPr="004B5DF5" w:rsidTr="008035D2">
        <w:trPr>
          <w:trHeight w:val="1134"/>
        </w:trPr>
        <w:tc>
          <w:tcPr>
            <w:tcW w:w="4077" w:type="dxa"/>
            <w:vAlign w:val="center"/>
          </w:tcPr>
          <w:p w:rsidR="00C9288D" w:rsidRPr="00A13C8E" w:rsidRDefault="00C9288D" w:rsidP="00C9288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the project involves the erection of a physical structure, such as a memorial or plaque, have you appended a large-scale map showing the exact intended location of the structure?</w:t>
            </w:r>
          </w:p>
        </w:tc>
        <w:tc>
          <w:tcPr>
            <w:tcW w:w="9923" w:type="dxa"/>
            <w:vAlign w:val="center"/>
          </w:tcPr>
          <w:p w:rsidR="00C9288D" w:rsidRPr="00A13C8E" w:rsidRDefault="00C9288D" w:rsidP="00C9288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13C8E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-22453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  </w:t>
            </w:r>
            <w:r w:rsidRPr="008035D2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sdt>
              <w:sdtPr>
                <w:rPr>
                  <w:sz w:val="24"/>
                  <w:szCs w:val="24"/>
                </w:rPr>
                <w:id w:val="-37431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9288D" w:rsidRPr="00A13C8E" w:rsidRDefault="00C9288D" w:rsidP="00C9288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8D" w:rsidRDefault="00C9288D" w:rsidP="00C9288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13C8E">
              <w:rPr>
                <w:rFonts w:ascii="Times New Roman" w:hAnsi="Times New Roman" w:cs="Times New Roman"/>
                <w:sz w:val="24"/>
                <w:szCs w:val="24"/>
              </w:rPr>
              <w:t>If no, please explain why not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288D" w:rsidRDefault="007E5B8A" w:rsidP="00C9288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98978762"/>
                <w:showingPlcHdr/>
              </w:sdtPr>
              <w:sdtEndPr/>
              <w:sdtContent>
                <w:r w:rsidR="00C9288D" w:rsidRPr="00EE00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035D2" w:rsidRPr="004B5DF5" w:rsidTr="008035D2">
        <w:trPr>
          <w:trHeight w:val="1134"/>
        </w:trPr>
        <w:tc>
          <w:tcPr>
            <w:tcW w:w="4077" w:type="dxa"/>
            <w:vAlign w:val="center"/>
          </w:tcPr>
          <w:p w:rsidR="008035D2" w:rsidRPr="00A13C8E" w:rsidRDefault="008035D2" w:rsidP="008035D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13C8E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9923" w:type="dxa"/>
            <w:vAlign w:val="center"/>
          </w:tcPr>
          <w:p w:rsidR="008035D2" w:rsidRPr="00A13C8E" w:rsidRDefault="007E5B8A" w:rsidP="008035D2">
            <w:pPr>
              <w:spacing w:before="40" w:after="40"/>
              <w:rPr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82313791"/>
                <w:showingPlcHdr/>
              </w:sdtPr>
              <w:sdtEndPr/>
              <w:sdtContent>
                <w:r w:rsidR="008035D2" w:rsidRPr="00EE00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035D2" w:rsidRPr="008035D2" w:rsidRDefault="008035D2" w:rsidP="008035D2">
      <w:pPr>
        <w:rPr>
          <w:rFonts w:ascii="Times New Roman" w:hAnsi="Times New Roman" w:cs="Times New Roman"/>
          <w:sz w:val="24"/>
          <w:szCs w:val="24"/>
        </w:rPr>
      </w:pPr>
    </w:p>
    <w:p w:rsidR="008035D2" w:rsidRPr="008035D2" w:rsidRDefault="008035D2" w:rsidP="008035D2">
      <w:pPr>
        <w:rPr>
          <w:rFonts w:ascii="Times New Roman" w:hAnsi="Times New Roman" w:cs="Times New Roman"/>
          <w:sz w:val="24"/>
          <w:szCs w:val="24"/>
        </w:rPr>
      </w:pPr>
    </w:p>
    <w:p w:rsidR="008035D2" w:rsidRPr="008035D2" w:rsidRDefault="008035D2" w:rsidP="008035D2">
      <w:pPr>
        <w:rPr>
          <w:rFonts w:ascii="Times New Roman" w:hAnsi="Times New Roman" w:cs="Times New Roman"/>
          <w:b/>
          <w:sz w:val="24"/>
          <w:szCs w:val="24"/>
        </w:rPr>
      </w:pPr>
      <w:r w:rsidRPr="008035D2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>
        <w:rPr>
          <w:rFonts w:ascii="Times New Roman" w:hAnsi="Times New Roman" w:cs="Times New Roman"/>
          <w:b/>
          <w:sz w:val="24"/>
          <w:szCs w:val="24"/>
        </w:rPr>
        <w:t xml:space="preserve">save the completed application with the following form of file name: </w:t>
      </w:r>
      <w:r w:rsidRPr="008035D2">
        <w:rPr>
          <w:rFonts w:ascii="Times New Roman" w:hAnsi="Times New Roman" w:cs="Times New Roman"/>
          <w:b/>
          <w:i/>
          <w:sz w:val="24"/>
          <w:szCs w:val="24"/>
        </w:rPr>
        <w:t>[Name of your organisation], OLHA funding request, [Date]</w:t>
      </w:r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8035D2">
        <w:rPr>
          <w:rFonts w:ascii="Times New Roman" w:hAnsi="Times New Roman" w:cs="Times New Roman"/>
          <w:b/>
          <w:sz w:val="24"/>
          <w:szCs w:val="24"/>
        </w:rPr>
        <w:t xml:space="preserve">send </w:t>
      </w:r>
      <w:r>
        <w:rPr>
          <w:rFonts w:ascii="Times New Roman" w:hAnsi="Times New Roman" w:cs="Times New Roman"/>
          <w:b/>
          <w:sz w:val="24"/>
          <w:szCs w:val="24"/>
        </w:rPr>
        <w:t>it</w:t>
      </w:r>
      <w:r w:rsidRPr="008035D2">
        <w:rPr>
          <w:rFonts w:ascii="Times New Roman" w:hAnsi="Times New Roman" w:cs="Times New Roman"/>
          <w:b/>
          <w:sz w:val="24"/>
          <w:szCs w:val="24"/>
        </w:rPr>
        <w:t xml:space="preserve"> to the OLHA Chairman </w:t>
      </w:r>
      <w:r w:rsidR="00CB515E">
        <w:rPr>
          <w:rFonts w:ascii="Times New Roman" w:hAnsi="Times New Roman" w:cs="Times New Roman"/>
          <w:b/>
          <w:sz w:val="24"/>
          <w:szCs w:val="24"/>
        </w:rPr>
        <w:t>Christopher Fance</w:t>
      </w:r>
      <w:bookmarkStart w:id="0" w:name="_GoBack"/>
      <w:bookmarkEnd w:id="0"/>
      <w:r w:rsidRPr="008035D2">
        <w:rPr>
          <w:rFonts w:ascii="Times New Roman" w:hAnsi="Times New Roman" w:cs="Times New Roman"/>
          <w:b/>
          <w:sz w:val="24"/>
          <w:szCs w:val="24"/>
        </w:rPr>
        <w:t xml:space="preserve"> at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035D2">
        <w:rPr>
          <w:rFonts w:ascii="Times New Roman" w:hAnsi="Times New Roman" w:cs="Times New Roman"/>
          <w:b/>
          <w:sz w:val="24"/>
          <w:szCs w:val="24"/>
        </w:rPr>
        <w:t xml:space="preserve"> chair@olha.org.uk</w:t>
      </w:r>
    </w:p>
    <w:p w:rsidR="008035D2" w:rsidRPr="008035D2" w:rsidRDefault="008035D2" w:rsidP="008035D2">
      <w:pPr>
        <w:rPr>
          <w:rFonts w:ascii="Times New Roman" w:hAnsi="Times New Roman" w:cs="Times New Roman"/>
          <w:b/>
          <w:sz w:val="24"/>
          <w:szCs w:val="24"/>
        </w:rPr>
      </w:pPr>
    </w:p>
    <w:p w:rsidR="008035D2" w:rsidRPr="008035D2" w:rsidRDefault="008035D2" w:rsidP="008035D2">
      <w:pPr>
        <w:rPr>
          <w:rFonts w:ascii="Times New Roman" w:hAnsi="Times New Roman" w:cs="Times New Roman"/>
          <w:sz w:val="24"/>
          <w:szCs w:val="24"/>
        </w:rPr>
      </w:pPr>
      <w:r w:rsidRPr="008035D2">
        <w:rPr>
          <w:rFonts w:ascii="Times New Roman" w:hAnsi="Times New Roman" w:cs="Times New Roman"/>
          <w:sz w:val="24"/>
          <w:szCs w:val="24"/>
        </w:rPr>
        <w:t>Requests for funding will be considered by the OLHA committee at its meetings in early March, June, September and December.</w:t>
      </w:r>
    </w:p>
    <w:p w:rsidR="008035D2" w:rsidRPr="008035D2" w:rsidRDefault="008035D2" w:rsidP="008035D2">
      <w:pPr>
        <w:rPr>
          <w:rFonts w:ascii="Times New Roman" w:hAnsi="Times New Roman" w:cs="Times New Roman"/>
          <w:b/>
          <w:sz w:val="24"/>
          <w:szCs w:val="24"/>
        </w:rPr>
      </w:pPr>
      <w:r w:rsidRPr="008035D2">
        <w:rPr>
          <w:rFonts w:ascii="Times New Roman" w:hAnsi="Times New Roman" w:cs="Times New Roman"/>
          <w:sz w:val="24"/>
          <w:szCs w:val="24"/>
        </w:rPr>
        <w:t xml:space="preserve">Completed application forms should be submitted by </w:t>
      </w:r>
      <w:proofErr w:type="spellStart"/>
      <w:r w:rsidRPr="008035D2">
        <w:rPr>
          <w:rFonts w:ascii="Times New Roman" w:hAnsi="Times New Roman" w:cs="Times New Roman"/>
          <w:sz w:val="24"/>
          <w:szCs w:val="24"/>
        </w:rPr>
        <w:t>mid February</w:t>
      </w:r>
      <w:proofErr w:type="spellEnd"/>
      <w:r w:rsidRPr="008035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5D2">
        <w:rPr>
          <w:rFonts w:ascii="Times New Roman" w:hAnsi="Times New Roman" w:cs="Times New Roman"/>
          <w:sz w:val="24"/>
          <w:szCs w:val="24"/>
        </w:rPr>
        <w:t>mid May</w:t>
      </w:r>
      <w:proofErr w:type="spellEnd"/>
      <w:r w:rsidRPr="008035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5D2">
        <w:rPr>
          <w:rFonts w:ascii="Times New Roman" w:hAnsi="Times New Roman" w:cs="Times New Roman"/>
          <w:sz w:val="24"/>
          <w:szCs w:val="24"/>
        </w:rPr>
        <w:t>mid August</w:t>
      </w:r>
      <w:proofErr w:type="spellEnd"/>
      <w:r w:rsidRPr="008035D2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8035D2">
        <w:rPr>
          <w:rFonts w:ascii="Times New Roman" w:hAnsi="Times New Roman" w:cs="Times New Roman"/>
          <w:sz w:val="24"/>
          <w:szCs w:val="24"/>
        </w:rPr>
        <w:t>mid November</w:t>
      </w:r>
      <w:proofErr w:type="spellEnd"/>
      <w:r w:rsidRPr="008035D2">
        <w:rPr>
          <w:rFonts w:ascii="Times New Roman" w:hAnsi="Times New Roman" w:cs="Times New Roman"/>
          <w:sz w:val="24"/>
          <w:szCs w:val="24"/>
        </w:rPr>
        <w:t>.</w:t>
      </w:r>
    </w:p>
    <w:p w:rsidR="008035D2" w:rsidRPr="008035D2" w:rsidRDefault="008035D2">
      <w:pPr>
        <w:rPr>
          <w:rFonts w:ascii="Times New Roman" w:hAnsi="Times New Roman" w:cs="Times New Roman"/>
        </w:rPr>
      </w:pPr>
      <w:r w:rsidRPr="008035D2">
        <w:rPr>
          <w:rFonts w:ascii="Times New Roman" w:hAnsi="Times New Roman" w:cs="Times New Roman"/>
          <w:b/>
          <w:sz w:val="24"/>
          <w:szCs w:val="24"/>
        </w:rPr>
        <w:t>We may contact you to clarify some of the information you have given, or to seek further information, before making a decision.</w:t>
      </w:r>
    </w:p>
    <w:sectPr w:rsidR="008035D2" w:rsidRPr="008035D2" w:rsidSect="00E43388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B8A" w:rsidRDefault="007E5B8A" w:rsidP="000F239D">
      <w:pPr>
        <w:spacing w:after="0" w:line="240" w:lineRule="auto"/>
      </w:pPr>
      <w:r>
        <w:separator/>
      </w:r>
    </w:p>
  </w:endnote>
  <w:endnote w:type="continuationSeparator" w:id="0">
    <w:p w:rsidR="007E5B8A" w:rsidRDefault="007E5B8A" w:rsidP="000F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545148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239D" w:rsidRPr="000F239D" w:rsidRDefault="000F239D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F239D">
          <w:rPr>
            <w:rFonts w:ascii="Times New Roman" w:hAnsi="Times New Roman" w:cs="Times New Roman"/>
            <w:sz w:val="20"/>
            <w:szCs w:val="20"/>
          </w:rPr>
          <w:t xml:space="preserve">Page </w:t>
        </w:r>
        <w:r w:rsidRPr="000F239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F239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F239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B515E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0F239D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  <w:r w:rsidRPr="000F239D">
          <w:rPr>
            <w:rFonts w:ascii="Times New Roman" w:hAnsi="Times New Roman" w:cs="Times New Roman"/>
            <w:noProof/>
            <w:sz w:val="20"/>
            <w:szCs w:val="20"/>
          </w:rPr>
          <w:t xml:space="preserve"> of </w:t>
        </w:r>
        <w:r w:rsidRPr="000F239D">
          <w:rPr>
            <w:rFonts w:ascii="Times New Roman" w:hAnsi="Times New Roman" w:cs="Times New Roman"/>
            <w:noProof/>
            <w:sz w:val="20"/>
            <w:szCs w:val="20"/>
          </w:rPr>
          <w:fldChar w:fldCharType="begin"/>
        </w:r>
        <w:r w:rsidRPr="000F239D">
          <w:rPr>
            <w:rFonts w:ascii="Times New Roman" w:hAnsi="Times New Roman" w:cs="Times New Roman"/>
            <w:noProof/>
            <w:sz w:val="20"/>
            <w:szCs w:val="20"/>
          </w:rPr>
          <w:instrText xml:space="preserve"> NUMPAGES  \* Arabic  \* MERGEFORMAT </w:instrText>
        </w:r>
        <w:r w:rsidRPr="000F239D">
          <w:rPr>
            <w:rFonts w:ascii="Times New Roman" w:hAnsi="Times New Roman" w:cs="Times New Roman"/>
            <w:noProof/>
            <w:sz w:val="20"/>
            <w:szCs w:val="20"/>
          </w:rPr>
          <w:fldChar w:fldCharType="separate"/>
        </w:r>
        <w:r w:rsidR="00CB515E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0F239D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0F239D" w:rsidRDefault="000F23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B8A" w:rsidRDefault="007E5B8A" w:rsidP="000F239D">
      <w:pPr>
        <w:spacing w:after="0" w:line="240" w:lineRule="auto"/>
      </w:pPr>
      <w:r>
        <w:separator/>
      </w:r>
    </w:p>
  </w:footnote>
  <w:footnote w:type="continuationSeparator" w:id="0">
    <w:p w:rsidR="007E5B8A" w:rsidRDefault="007E5B8A" w:rsidP="000F2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8D"/>
    <w:rsid w:val="000F239D"/>
    <w:rsid w:val="00567F61"/>
    <w:rsid w:val="00577F3E"/>
    <w:rsid w:val="007E5B8A"/>
    <w:rsid w:val="008035D2"/>
    <w:rsid w:val="008230E8"/>
    <w:rsid w:val="0088240E"/>
    <w:rsid w:val="009B726A"/>
    <w:rsid w:val="00C9288D"/>
    <w:rsid w:val="00CB515E"/>
    <w:rsid w:val="00E43388"/>
    <w:rsid w:val="00FA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33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3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33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035D2"/>
    <w:rPr>
      <w:b/>
      <w:bCs/>
    </w:rPr>
  </w:style>
  <w:style w:type="paragraph" w:styleId="NormalWeb">
    <w:name w:val="Normal (Web)"/>
    <w:basedOn w:val="Normal"/>
    <w:uiPriority w:val="99"/>
    <w:unhideWhenUsed/>
    <w:rsid w:val="0080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2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39D"/>
  </w:style>
  <w:style w:type="paragraph" w:styleId="Footer">
    <w:name w:val="footer"/>
    <w:basedOn w:val="Normal"/>
    <w:link w:val="FooterChar"/>
    <w:uiPriority w:val="99"/>
    <w:unhideWhenUsed/>
    <w:rsid w:val="000F2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33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3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33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035D2"/>
    <w:rPr>
      <w:b/>
      <w:bCs/>
    </w:rPr>
  </w:style>
  <w:style w:type="paragraph" w:styleId="NormalWeb">
    <w:name w:val="Normal (Web)"/>
    <w:basedOn w:val="Normal"/>
    <w:uiPriority w:val="99"/>
    <w:unhideWhenUsed/>
    <w:rsid w:val="0080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2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39D"/>
  </w:style>
  <w:style w:type="paragraph" w:styleId="Footer">
    <w:name w:val="footer"/>
    <w:basedOn w:val="Normal"/>
    <w:link w:val="FooterChar"/>
    <w:uiPriority w:val="99"/>
    <w:unhideWhenUsed/>
    <w:rsid w:val="000F2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2FEF69D9B6463E9BFFF33FB308A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F7403-75EA-4152-B1D1-798CD26C0759}"/>
      </w:docPartPr>
      <w:docPartBody>
        <w:p w:rsidR="00537C59" w:rsidRDefault="00E40E30">
          <w:pPr>
            <w:pStyle w:val="612FEF69D9B6463E9BFFF33FB308AB35"/>
          </w:pPr>
          <w:r w:rsidRPr="00EE00EE">
            <w:rPr>
              <w:rStyle w:val="PlaceholderText"/>
            </w:rPr>
            <w:t>Click here to enter text.</w:t>
          </w:r>
        </w:p>
      </w:docPartBody>
    </w:docPart>
    <w:docPart>
      <w:docPartPr>
        <w:name w:val="859AEC0684474EB3AEF81A6E9165C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C5FFF-A85B-489A-90E6-ACEB1D47FEAF}"/>
      </w:docPartPr>
      <w:docPartBody>
        <w:p w:rsidR="00537C59" w:rsidRDefault="00E40E30">
          <w:pPr>
            <w:pStyle w:val="859AEC0684474EB3AEF81A6E9165C069"/>
          </w:pPr>
          <w:r w:rsidRPr="00EE00EE">
            <w:rPr>
              <w:rStyle w:val="PlaceholderText"/>
            </w:rPr>
            <w:t>Click here to enter text.</w:t>
          </w:r>
        </w:p>
      </w:docPartBody>
    </w:docPart>
    <w:docPart>
      <w:docPartPr>
        <w:name w:val="2C7917FA23F947CC9CB3D7AD8F21B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5EEC8-F9E4-4604-905B-DE6D83AAF169}"/>
      </w:docPartPr>
      <w:docPartBody>
        <w:p w:rsidR="00537C59" w:rsidRDefault="00E40E30">
          <w:pPr>
            <w:pStyle w:val="2C7917FA23F947CC9CB3D7AD8F21BC75"/>
          </w:pPr>
          <w:r w:rsidRPr="00EE00EE">
            <w:rPr>
              <w:rStyle w:val="PlaceholderText"/>
            </w:rPr>
            <w:t>Click here to enter text.</w:t>
          </w:r>
        </w:p>
      </w:docPartBody>
    </w:docPart>
    <w:docPart>
      <w:docPartPr>
        <w:name w:val="A3040D7318224489B4E1AADF9C396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8EDB6-CCA2-4F3A-918F-71F73F72E987}"/>
      </w:docPartPr>
      <w:docPartBody>
        <w:p w:rsidR="00537C59" w:rsidRDefault="00E40E30">
          <w:pPr>
            <w:pStyle w:val="A3040D7318224489B4E1AADF9C396DFE"/>
          </w:pPr>
          <w:r w:rsidRPr="00EE00EE">
            <w:rPr>
              <w:rStyle w:val="PlaceholderText"/>
            </w:rPr>
            <w:t>Click here to enter text.</w:t>
          </w:r>
        </w:p>
      </w:docPartBody>
    </w:docPart>
    <w:docPart>
      <w:docPartPr>
        <w:name w:val="2A002C1885F547F49B50D790A5969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B9083-FADC-4CC0-B762-CD255FF16C16}"/>
      </w:docPartPr>
      <w:docPartBody>
        <w:p w:rsidR="00537C59" w:rsidRDefault="00E40E30">
          <w:pPr>
            <w:pStyle w:val="2A002C1885F547F49B50D790A5969B64"/>
          </w:pPr>
          <w:r w:rsidRPr="00EE00EE">
            <w:rPr>
              <w:rStyle w:val="PlaceholderText"/>
            </w:rPr>
            <w:t>Click here to enter text.</w:t>
          </w:r>
        </w:p>
      </w:docPartBody>
    </w:docPart>
    <w:docPart>
      <w:docPartPr>
        <w:name w:val="2F2BF3C1F1CF449F882C031CDFD23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B0C5F-5469-4B00-A58E-D400D695A2DC}"/>
      </w:docPartPr>
      <w:docPartBody>
        <w:p w:rsidR="00537C59" w:rsidRDefault="00E40E30">
          <w:pPr>
            <w:pStyle w:val="2F2BF3C1F1CF449F882C031CDFD238E7"/>
          </w:pPr>
          <w:r w:rsidRPr="00EE00EE">
            <w:rPr>
              <w:rStyle w:val="PlaceholderText"/>
            </w:rPr>
            <w:t>Click here to enter text.</w:t>
          </w:r>
        </w:p>
      </w:docPartBody>
    </w:docPart>
    <w:docPart>
      <w:docPartPr>
        <w:name w:val="EC74E052A6304305B63161BE3173F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AAE21-7ACA-470F-9220-C714E6ADAA3D}"/>
      </w:docPartPr>
      <w:docPartBody>
        <w:p w:rsidR="00537C59" w:rsidRDefault="00E40E30">
          <w:pPr>
            <w:pStyle w:val="EC74E052A6304305B63161BE3173FC7B"/>
          </w:pPr>
          <w:r w:rsidRPr="00EE00EE">
            <w:rPr>
              <w:rStyle w:val="PlaceholderText"/>
            </w:rPr>
            <w:t>Click here to enter text.</w:t>
          </w:r>
        </w:p>
      </w:docPartBody>
    </w:docPart>
    <w:docPart>
      <w:docPartPr>
        <w:name w:val="B5B47CE2D89647359084D1B4C6B6F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C5F6A-825F-4368-B673-99025E9EFB93}"/>
      </w:docPartPr>
      <w:docPartBody>
        <w:p w:rsidR="00537C59" w:rsidRDefault="00E40E30">
          <w:pPr>
            <w:pStyle w:val="B5B47CE2D89647359084D1B4C6B6F3E9"/>
          </w:pPr>
          <w:r w:rsidRPr="00EE00EE">
            <w:rPr>
              <w:rStyle w:val="PlaceholderText"/>
            </w:rPr>
            <w:t>Click here to enter text.</w:t>
          </w:r>
        </w:p>
      </w:docPartBody>
    </w:docPart>
    <w:docPart>
      <w:docPartPr>
        <w:name w:val="F4BA28B5B1F243F681CF372DB6A38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4DD00-AE92-498F-BF2E-582E5308C219}"/>
      </w:docPartPr>
      <w:docPartBody>
        <w:p w:rsidR="00537C59" w:rsidRDefault="00E40E30">
          <w:pPr>
            <w:pStyle w:val="F4BA28B5B1F243F681CF372DB6A38B3F"/>
          </w:pPr>
          <w:r w:rsidRPr="00EE00EE">
            <w:rPr>
              <w:rStyle w:val="PlaceholderText"/>
            </w:rPr>
            <w:t>Click here to enter text.</w:t>
          </w:r>
        </w:p>
      </w:docPartBody>
    </w:docPart>
    <w:docPart>
      <w:docPartPr>
        <w:name w:val="F3200CA24C4B4522A1F70E7563404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14CF1-F99C-45DA-98C0-B66340915DF2}"/>
      </w:docPartPr>
      <w:docPartBody>
        <w:p w:rsidR="00537C59" w:rsidRDefault="00E40E30">
          <w:pPr>
            <w:pStyle w:val="F3200CA24C4B4522A1F70E7563404060"/>
          </w:pPr>
          <w:r w:rsidRPr="00EE00EE">
            <w:rPr>
              <w:rStyle w:val="PlaceholderText"/>
            </w:rPr>
            <w:t>Click here to enter text.</w:t>
          </w:r>
        </w:p>
      </w:docPartBody>
    </w:docPart>
    <w:docPart>
      <w:docPartPr>
        <w:name w:val="1D84410A56A64548AAA28864D846C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A71EF-6D32-4309-812D-6C0BC237C075}"/>
      </w:docPartPr>
      <w:docPartBody>
        <w:p w:rsidR="00537C59" w:rsidRDefault="00E40E30">
          <w:pPr>
            <w:pStyle w:val="1D84410A56A64548AAA28864D846CB4A"/>
          </w:pPr>
          <w:r w:rsidRPr="00EE00EE">
            <w:rPr>
              <w:rStyle w:val="PlaceholderText"/>
            </w:rPr>
            <w:t>Click here to enter text.</w:t>
          </w:r>
        </w:p>
      </w:docPartBody>
    </w:docPart>
    <w:docPart>
      <w:docPartPr>
        <w:name w:val="A78829228DA8436981BFECFFBB5C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5DD01-B067-46D4-958F-0E50EC54C63D}"/>
      </w:docPartPr>
      <w:docPartBody>
        <w:p w:rsidR="00537C59" w:rsidRDefault="00E40E30">
          <w:pPr>
            <w:pStyle w:val="A78829228DA8436981BFECFFBB5CE76D"/>
          </w:pPr>
          <w:r w:rsidRPr="00EE00EE">
            <w:rPr>
              <w:rStyle w:val="PlaceholderText"/>
            </w:rPr>
            <w:t>Click here to enter text.</w:t>
          </w:r>
        </w:p>
      </w:docPartBody>
    </w:docPart>
    <w:docPart>
      <w:docPartPr>
        <w:name w:val="EA6C79184CFC4FD2BC1440FD26445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A255D-1686-4388-ADE0-D12131BE599B}"/>
      </w:docPartPr>
      <w:docPartBody>
        <w:p w:rsidR="00537C59" w:rsidRDefault="00E40E30">
          <w:pPr>
            <w:pStyle w:val="EA6C79184CFC4FD2BC1440FD26445B16"/>
          </w:pPr>
          <w:r w:rsidRPr="00EE00EE">
            <w:rPr>
              <w:rStyle w:val="PlaceholderText"/>
            </w:rPr>
            <w:t>Click here to enter text.</w:t>
          </w:r>
        </w:p>
      </w:docPartBody>
    </w:docPart>
    <w:docPart>
      <w:docPartPr>
        <w:name w:val="AE8FA0D4FEBC4A1DBB71B876CF6F7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D3F24-0533-4258-94E0-B66AEC2104FB}"/>
      </w:docPartPr>
      <w:docPartBody>
        <w:p w:rsidR="00537C59" w:rsidRDefault="00E40E30">
          <w:pPr>
            <w:pStyle w:val="AE8FA0D4FEBC4A1DBB71B876CF6F739B"/>
          </w:pPr>
          <w:r w:rsidRPr="00EE00EE">
            <w:rPr>
              <w:rStyle w:val="PlaceholderText"/>
            </w:rPr>
            <w:t>Click here to enter text.</w:t>
          </w:r>
        </w:p>
      </w:docPartBody>
    </w:docPart>
    <w:docPart>
      <w:docPartPr>
        <w:name w:val="F6645A1D9DC043A38A3400C96B5C3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85E7B-E272-4848-ACAE-F0D91B8F2C59}"/>
      </w:docPartPr>
      <w:docPartBody>
        <w:p w:rsidR="00537C59" w:rsidRDefault="00E40E30">
          <w:pPr>
            <w:pStyle w:val="F6645A1D9DC043A38A3400C96B5C3ADF"/>
          </w:pPr>
          <w:r w:rsidRPr="00EE00EE">
            <w:rPr>
              <w:rStyle w:val="PlaceholderText"/>
            </w:rPr>
            <w:t>Click here to enter text.</w:t>
          </w:r>
        </w:p>
      </w:docPartBody>
    </w:docPart>
    <w:docPart>
      <w:docPartPr>
        <w:name w:val="528E377A31BA4E5DB4ED5918035DC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2640C-AFB4-4014-B13C-2BF1765D2DD7}"/>
      </w:docPartPr>
      <w:docPartBody>
        <w:p w:rsidR="00537C59" w:rsidRDefault="00E40E30">
          <w:pPr>
            <w:pStyle w:val="528E377A31BA4E5DB4ED5918035DC00A"/>
          </w:pPr>
          <w:r w:rsidRPr="00EE00EE">
            <w:rPr>
              <w:rStyle w:val="PlaceholderText"/>
            </w:rPr>
            <w:t>Click here to enter text.</w:t>
          </w:r>
        </w:p>
      </w:docPartBody>
    </w:docPart>
    <w:docPart>
      <w:docPartPr>
        <w:name w:val="C08D769B6E57452D8D54351F0D0C3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08B08-CA80-42BA-94BE-A1442FC79BCD}"/>
      </w:docPartPr>
      <w:docPartBody>
        <w:p w:rsidR="00537C59" w:rsidRDefault="00E40E30">
          <w:pPr>
            <w:pStyle w:val="C08D769B6E57452D8D54351F0D0C3AB1"/>
          </w:pPr>
          <w:r w:rsidRPr="00EE00EE">
            <w:rPr>
              <w:rStyle w:val="PlaceholderText"/>
            </w:rPr>
            <w:t>Click here to enter text.</w:t>
          </w:r>
        </w:p>
      </w:docPartBody>
    </w:docPart>
    <w:docPart>
      <w:docPartPr>
        <w:name w:val="262A7A4740F348BFB1164248C61F6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4F2AC-A2C4-4B34-9258-07A6A9357B03}"/>
      </w:docPartPr>
      <w:docPartBody>
        <w:p w:rsidR="00537C59" w:rsidRDefault="00E40E30">
          <w:pPr>
            <w:pStyle w:val="262A7A4740F348BFB1164248C61F6643"/>
          </w:pPr>
          <w:r w:rsidRPr="00EE00EE">
            <w:rPr>
              <w:rStyle w:val="PlaceholderText"/>
            </w:rPr>
            <w:t>Click here to enter text.</w:t>
          </w:r>
        </w:p>
      </w:docPartBody>
    </w:docPart>
    <w:docPart>
      <w:docPartPr>
        <w:name w:val="3027443243224AF3ADDAAAD33B1D3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64185-93E1-41F2-A061-ADF75EBA4FCA}"/>
      </w:docPartPr>
      <w:docPartBody>
        <w:p w:rsidR="00537C59" w:rsidRDefault="00E40E30">
          <w:pPr>
            <w:pStyle w:val="3027443243224AF3ADDAAAD33B1D3707"/>
          </w:pPr>
          <w:r w:rsidRPr="00EE00EE">
            <w:rPr>
              <w:rStyle w:val="PlaceholderText"/>
            </w:rPr>
            <w:t>Click here to enter text.</w:t>
          </w:r>
        </w:p>
      </w:docPartBody>
    </w:docPart>
    <w:docPart>
      <w:docPartPr>
        <w:name w:val="60CF22BF607E494B9DBBBC92C1C1E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263B4-148D-4809-8862-F5E60A8E187C}"/>
      </w:docPartPr>
      <w:docPartBody>
        <w:p w:rsidR="00537C59" w:rsidRDefault="00E40E30">
          <w:pPr>
            <w:pStyle w:val="60CF22BF607E494B9DBBBC92C1C1E3C9"/>
          </w:pPr>
          <w:r w:rsidRPr="00EE00EE">
            <w:rPr>
              <w:rStyle w:val="PlaceholderText"/>
            </w:rPr>
            <w:t>Click here to enter text.</w:t>
          </w:r>
        </w:p>
      </w:docPartBody>
    </w:docPart>
    <w:docPart>
      <w:docPartPr>
        <w:name w:val="43E7B250A32445509F2453DB71820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0D9B2-6487-470B-AD97-B749493D8045}"/>
      </w:docPartPr>
      <w:docPartBody>
        <w:p w:rsidR="00537C59" w:rsidRDefault="00E40E30">
          <w:pPr>
            <w:pStyle w:val="43E7B250A32445509F2453DB71820502"/>
          </w:pPr>
          <w:r w:rsidRPr="00EE00EE">
            <w:rPr>
              <w:rStyle w:val="PlaceholderText"/>
            </w:rPr>
            <w:t>Click here to enter text.</w:t>
          </w:r>
        </w:p>
      </w:docPartBody>
    </w:docPart>
    <w:docPart>
      <w:docPartPr>
        <w:name w:val="2EE05C1D08344E46981354C3063A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EB505-8335-4AD3-8E34-C63DC5249217}"/>
      </w:docPartPr>
      <w:docPartBody>
        <w:p w:rsidR="00537C59" w:rsidRDefault="00E40E30">
          <w:pPr>
            <w:pStyle w:val="2EE05C1D08344E46981354C3063AD0C1"/>
          </w:pPr>
          <w:r w:rsidRPr="00EE00EE">
            <w:rPr>
              <w:rStyle w:val="PlaceholderText"/>
            </w:rPr>
            <w:t>Click here to enter text.</w:t>
          </w:r>
        </w:p>
      </w:docPartBody>
    </w:docPart>
    <w:docPart>
      <w:docPartPr>
        <w:name w:val="5EE979E55CB749A5AE8E5E288B378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064B3-C9F2-4E3B-B79A-073EEE47E2EB}"/>
      </w:docPartPr>
      <w:docPartBody>
        <w:p w:rsidR="00537C59" w:rsidRDefault="00E40E30">
          <w:pPr>
            <w:pStyle w:val="5EE979E55CB749A5AE8E5E288B378104"/>
          </w:pPr>
          <w:r w:rsidRPr="00EE00EE">
            <w:rPr>
              <w:rStyle w:val="PlaceholderText"/>
            </w:rPr>
            <w:t>Click here to enter text.</w:t>
          </w:r>
        </w:p>
      </w:docPartBody>
    </w:docPart>
    <w:docPart>
      <w:docPartPr>
        <w:name w:val="587EF0AD7187435FB0345F6204A28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BF731-B7E2-49B9-B7CF-16B8ED98028A}"/>
      </w:docPartPr>
      <w:docPartBody>
        <w:p w:rsidR="00537C59" w:rsidRDefault="00E40E30">
          <w:pPr>
            <w:pStyle w:val="587EF0AD7187435FB0345F6204A28D92"/>
          </w:pPr>
          <w:r w:rsidRPr="00EE00EE">
            <w:rPr>
              <w:rStyle w:val="PlaceholderText"/>
            </w:rPr>
            <w:t>Click here to enter text.</w:t>
          </w:r>
        </w:p>
      </w:docPartBody>
    </w:docPart>
    <w:docPart>
      <w:docPartPr>
        <w:name w:val="2AB6D583C2AF4BE993AADED707FAE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B2438-EE60-44E2-B801-4ECE1A671290}"/>
      </w:docPartPr>
      <w:docPartBody>
        <w:p w:rsidR="00537C59" w:rsidRDefault="00E40E30">
          <w:pPr>
            <w:pStyle w:val="2AB6D583C2AF4BE993AADED707FAE4E3"/>
          </w:pPr>
          <w:r w:rsidRPr="00EE00EE">
            <w:rPr>
              <w:rStyle w:val="PlaceholderText"/>
            </w:rPr>
            <w:t>Click here to enter text.</w:t>
          </w:r>
        </w:p>
      </w:docPartBody>
    </w:docPart>
    <w:docPart>
      <w:docPartPr>
        <w:name w:val="5D7A2E236E964E9A85508B40503EC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89D9-2FA5-4548-852E-84ADFA189E99}"/>
      </w:docPartPr>
      <w:docPartBody>
        <w:p w:rsidR="00537C59" w:rsidRDefault="00E40E30">
          <w:pPr>
            <w:pStyle w:val="5D7A2E236E964E9A85508B40503EC527"/>
          </w:pPr>
          <w:r w:rsidRPr="00EE00EE">
            <w:rPr>
              <w:rStyle w:val="PlaceholderText"/>
            </w:rPr>
            <w:t>Click here to enter text.</w:t>
          </w:r>
        </w:p>
      </w:docPartBody>
    </w:docPart>
    <w:docPart>
      <w:docPartPr>
        <w:name w:val="A900CFAA3595414FAF20A8E03BE83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62DB1-353B-470E-BBCF-0F6CC1B4F223}"/>
      </w:docPartPr>
      <w:docPartBody>
        <w:p w:rsidR="00537C59" w:rsidRDefault="00E40E30">
          <w:pPr>
            <w:pStyle w:val="A900CFAA3595414FAF20A8E03BE837D2"/>
          </w:pPr>
          <w:r w:rsidRPr="00EE00EE">
            <w:rPr>
              <w:rStyle w:val="PlaceholderText"/>
            </w:rPr>
            <w:t>Click here to enter text.</w:t>
          </w:r>
        </w:p>
      </w:docPartBody>
    </w:docPart>
    <w:docPart>
      <w:docPartPr>
        <w:name w:val="065FE76F62FE44E4A612036CC4836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A03D-E7C7-418C-8B87-E5AFFEB5F286}"/>
      </w:docPartPr>
      <w:docPartBody>
        <w:p w:rsidR="00537C59" w:rsidRDefault="00E40E30">
          <w:pPr>
            <w:pStyle w:val="065FE76F62FE44E4A612036CC4836693"/>
          </w:pPr>
          <w:r w:rsidRPr="00EE00EE">
            <w:rPr>
              <w:rStyle w:val="PlaceholderText"/>
            </w:rPr>
            <w:t>Click here to enter text.</w:t>
          </w:r>
        </w:p>
      </w:docPartBody>
    </w:docPart>
    <w:docPart>
      <w:docPartPr>
        <w:name w:val="1433257357B4409B8B414DA945E4A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44E5C-8EF0-49F8-8CBC-8D9A5A04DDEF}"/>
      </w:docPartPr>
      <w:docPartBody>
        <w:p w:rsidR="00537C59" w:rsidRDefault="00E40E30">
          <w:pPr>
            <w:pStyle w:val="1433257357B4409B8B414DA945E4A5BB"/>
          </w:pPr>
          <w:r w:rsidRPr="00EE00EE">
            <w:rPr>
              <w:rStyle w:val="PlaceholderText"/>
            </w:rPr>
            <w:t>Click here to enter text.</w:t>
          </w:r>
        </w:p>
      </w:docPartBody>
    </w:docPart>
    <w:docPart>
      <w:docPartPr>
        <w:name w:val="F958E0D3A1A14D6999DD0EE978003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159C8-BA65-420D-A250-A54DC189C0E2}"/>
      </w:docPartPr>
      <w:docPartBody>
        <w:p w:rsidR="00537C59" w:rsidRDefault="00E40E30">
          <w:pPr>
            <w:pStyle w:val="F958E0D3A1A14D6999DD0EE978003D1B"/>
          </w:pPr>
          <w:r w:rsidRPr="00EE00EE">
            <w:rPr>
              <w:rStyle w:val="PlaceholderText"/>
            </w:rPr>
            <w:t>Click here to enter text.</w:t>
          </w:r>
        </w:p>
      </w:docPartBody>
    </w:docPart>
    <w:docPart>
      <w:docPartPr>
        <w:name w:val="C038D1C0BC60466494B8978E0C469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39411-B25E-4A0A-836D-908C2831C57D}"/>
      </w:docPartPr>
      <w:docPartBody>
        <w:p w:rsidR="00537C59" w:rsidRDefault="00E40E30">
          <w:pPr>
            <w:pStyle w:val="C038D1C0BC60466494B8978E0C469B68"/>
          </w:pPr>
          <w:r w:rsidRPr="00EE00EE">
            <w:rPr>
              <w:rStyle w:val="PlaceholderText"/>
            </w:rPr>
            <w:t>Click here to enter text.</w:t>
          </w:r>
        </w:p>
      </w:docPartBody>
    </w:docPart>
    <w:docPart>
      <w:docPartPr>
        <w:name w:val="30413514AAF24FB7855F6BAA9EE9C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0E93A-6E46-4059-BD91-333161860695}"/>
      </w:docPartPr>
      <w:docPartBody>
        <w:p w:rsidR="00537C59" w:rsidRDefault="00E40E30">
          <w:pPr>
            <w:pStyle w:val="30413514AAF24FB7855F6BAA9EE9C3FE"/>
          </w:pPr>
          <w:r w:rsidRPr="00EE00EE">
            <w:rPr>
              <w:rStyle w:val="PlaceholderText"/>
            </w:rPr>
            <w:t>Click here to enter text.</w:t>
          </w:r>
        </w:p>
      </w:docPartBody>
    </w:docPart>
    <w:docPart>
      <w:docPartPr>
        <w:name w:val="33F0C56FDE2245CCB5EC0BE385BD2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E5B6D-3CF1-4648-8871-16B3CA65BC36}"/>
      </w:docPartPr>
      <w:docPartBody>
        <w:p w:rsidR="00537C59" w:rsidRDefault="00E40E30">
          <w:pPr>
            <w:pStyle w:val="33F0C56FDE2245CCB5EC0BE385BD2BC1"/>
          </w:pPr>
          <w:r w:rsidRPr="00EE00EE">
            <w:rPr>
              <w:rStyle w:val="PlaceholderText"/>
            </w:rPr>
            <w:t>Click here to enter text.</w:t>
          </w:r>
        </w:p>
      </w:docPartBody>
    </w:docPart>
    <w:docPart>
      <w:docPartPr>
        <w:name w:val="7303F1621CE14224A28F923C43E7B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E6F4C-5DA7-473E-B6B5-FD275E16167C}"/>
      </w:docPartPr>
      <w:docPartBody>
        <w:p w:rsidR="00537C59" w:rsidRDefault="00E40E30">
          <w:pPr>
            <w:pStyle w:val="7303F1621CE14224A28F923C43E7B85B"/>
          </w:pPr>
          <w:r w:rsidRPr="00EE00EE">
            <w:rPr>
              <w:rStyle w:val="PlaceholderText"/>
            </w:rPr>
            <w:t>Click here to enter text.</w:t>
          </w:r>
        </w:p>
      </w:docPartBody>
    </w:docPart>
    <w:docPart>
      <w:docPartPr>
        <w:name w:val="54D21A2E7135469A806F236B1C195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0DA63-88E0-4853-B3CF-BF439C688DAA}"/>
      </w:docPartPr>
      <w:docPartBody>
        <w:p w:rsidR="00537C59" w:rsidRDefault="00E40E30">
          <w:pPr>
            <w:pStyle w:val="54D21A2E7135469A806F236B1C195F03"/>
          </w:pPr>
          <w:r w:rsidRPr="00EE00EE">
            <w:rPr>
              <w:rStyle w:val="PlaceholderText"/>
            </w:rPr>
            <w:t>Click here to enter text.</w:t>
          </w:r>
        </w:p>
      </w:docPartBody>
    </w:docPart>
    <w:docPart>
      <w:docPartPr>
        <w:name w:val="74713C3213D24DDB80BCD90A0B2CE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CD588-E2FB-4016-9302-E5FC7CA6FE76}"/>
      </w:docPartPr>
      <w:docPartBody>
        <w:p w:rsidR="00537C59" w:rsidRDefault="00E40E30">
          <w:pPr>
            <w:pStyle w:val="74713C3213D24DDB80BCD90A0B2CE648"/>
          </w:pPr>
          <w:r w:rsidRPr="00EE00EE">
            <w:rPr>
              <w:rStyle w:val="PlaceholderText"/>
            </w:rPr>
            <w:t>Click here to enter text.</w:t>
          </w:r>
        </w:p>
      </w:docPartBody>
    </w:docPart>
    <w:docPart>
      <w:docPartPr>
        <w:name w:val="66346B92B8E44FDE8566227DF7964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E15A8-5A50-4BCC-A888-E1B742407F54}"/>
      </w:docPartPr>
      <w:docPartBody>
        <w:p w:rsidR="00537C59" w:rsidRDefault="00E40E30">
          <w:pPr>
            <w:pStyle w:val="66346B92B8E44FDE8566227DF7964355"/>
          </w:pPr>
          <w:r w:rsidRPr="00EE00EE">
            <w:rPr>
              <w:rStyle w:val="PlaceholderText"/>
            </w:rPr>
            <w:t>Click here to enter text.</w:t>
          </w:r>
        </w:p>
      </w:docPartBody>
    </w:docPart>
    <w:docPart>
      <w:docPartPr>
        <w:name w:val="342A53003C7B4E95A950921DB6740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08551-B245-42DF-A95A-E49A6869C812}"/>
      </w:docPartPr>
      <w:docPartBody>
        <w:p w:rsidR="00537C59" w:rsidRDefault="00E40E30">
          <w:pPr>
            <w:pStyle w:val="342A53003C7B4E95A950921DB67402A5"/>
          </w:pPr>
          <w:r w:rsidRPr="00EE00EE">
            <w:rPr>
              <w:rStyle w:val="PlaceholderText"/>
            </w:rPr>
            <w:t>Click here to enter text.</w:t>
          </w:r>
        </w:p>
      </w:docPartBody>
    </w:docPart>
    <w:docPart>
      <w:docPartPr>
        <w:name w:val="F9A6EC4E25184DEB8C2E67FFB530F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3D936-EF23-4274-AA9A-9371031C0BC4}"/>
      </w:docPartPr>
      <w:docPartBody>
        <w:p w:rsidR="00537C59" w:rsidRDefault="00E40E30">
          <w:pPr>
            <w:pStyle w:val="F9A6EC4E25184DEB8C2E67FFB530F1D8"/>
          </w:pPr>
          <w:r w:rsidRPr="00EE00EE">
            <w:rPr>
              <w:rStyle w:val="PlaceholderText"/>
            </w:rPr>
            <w:t>Click here to enter text.</w:t>
          </w:r>
        </w:p>
      </w:docPartBody>
    </w:docPart>
    <w:docPart>
      <w:docPartPr>
        <w:name w:val="0E82BB2C37844B0BBE95C2F7D1D3D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5BDFB-85D6-4144-8E73-41BFA1D1B325}"/>
      </w:docPartPr>
      <w:docPartBody>
        <w:p w:rsidR="00537C59" w:rsidRDefault="00E40E30">
          <w:pPr>
            <w:pStyle w:val="0E82BB2C37844B0BBE95C2F7D1D3DE5C"/>
          </w:pPr>
          <w:r w:rsidRPr="00EE00E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3F"/>
    <w:rsid w:val="00537C59"/>
    <w:rsid w:val="00B4143F"/>
    <w:rsid w:val="00E40E30"/>
    <w:rsid w:val="00E6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143F"/>
    <w:rPr>
      <w:color w:val="808080"/>
    </w:rPr>
  </w:style>
  <w:style w:type="paragraph" w:customStyle="1" w:styleId="612FEF69D9B6463E9BFFF33FB308AB35">
    <w:name w:val="612FEF69D9B6463E9BFFF33FB308AB35"/>
  </w:style>
  <w:style w:type="paragraph" w:customStyle="1" w:styleId="859AEC0684474EB3AEF81A6E9165C069">
    <w:name w:val="859AEC0684474EB3AEF81A6E9165C069"/>
  </w:style>
  <w:style w:type="paragraph" w:customStyle="1" w:styleId="2C7917FA23F947CC9CB3D7AD8F21BC75">
    <w:name w:val="2C7917FA23F947CC9CB3D7AD8F21BC75"/>
  </w:style>
  <w:style w:type="paragraph" w:customStyle="1" w:styleId="A3040D7318224489B4E1AADF9C396DFE">
    <w:name w:val="A3040D7318224489B4E1AADF9C396DFE"/>
  </w:style>
  <w:style w:type="paragraph" w:customStyle="1" w:styleId="2A002C1885F547F49B50D790A5969B64">
    <w:name w:val="2A002C1885F547F49B50D790A5969B64"/>
  </w:style>
  <w:style w:type="paragraph" w:customStyle="1" w:styleId="2F2BF3C1F1CF449F882C031CDFD238E7">
    <w:name w:val="2F2BF3C1F1CF449F882C031CDFD238E7"/>
  </w:style>
  <w:style w:type="paragraph" w:customStyle="1" w:styleId="EC74E052A6304305B63161BE3173FC7B">
    <w:name w:val="EC74E052A6304305B63161BE3173FC7B"/>
  </w:style>
  <w:style w:type="paragraph" w:customStyle="1" w:styleId="B5B47CE2D89647359084D1B4C6B6F3E9">
    <w:name w:val="B5B47CE2D89647359084D1B4C6B6F3E9"/>
  </w:style>
  <w:style w:type="paragraph" w:customStyle="1" w:styleId="F4BA28B5B1F243F681CF372DB6A38B3F">
    <w:name w:val="F4BA28B5B1F243F681CF372DB6A38B3F"/>
  </w:style>
  <w:style w:type="paragraph" w:customStyle="1" w:styleId="F3200CA24C4B4522A1F70E7563404060">
    <w:name w:val="F3200CA24C4B4522A1F70E7563404060"/>
  </w:style>
  <w:style w:type="paragraph" w:customStyle="1" w:styleId="1D84410A56A64548AAA28864D846CB4A">
    <w:name w:val="1D84410A56A64548AAA28864D846CB4A"/>
  </w:style>
  <w:style w:type="paragraph" w:customStyle="1" w:styleId="A78829228DA8436981BFECFFBB5CE76D">
    <w:name w:val="A78829228DA8436981BFECFFBB5CE76D"/>
  </w:style>
  <w:style w:type="paragraph" w:customStyle="1" w:styleId="EA6C79184CFC4FD2BC1440FD26445B16">
    <w:name w:val="EA6C79184CFC4FD2BC1440FD26445B16"/>
  </w:style>
  <w:style w:type="paragraph" w:customStyle="1" w:styleId="AE8FA0D4FEBC4A1DBB71B876CF6F739B">
    <w:name w:val="AE8FA0D4FEBC4A1DBB71B876CF6F739B"/>
  </w:style>
  <w:style w:type="paragraph" w:customStyle="1" w:styleId="F6645A1D9DC043A38A3400C96B5C3ADF">
    <w:name w:val="F6645A1D9DC043A38A3400C96B5C3ADF"/>
  </w:style>
  <w:style w:type="paragraph" w:customStyle="1" w:styleId="528E377A31BA4E5DB4ED5918035DC00A">
    <w:name w:val="528E377A31BA4E5DB4ED5918035DC00A"/>
  </w:style>
  <w:style w:type="paragraph" w:customStyle="1" w:styleId="C08D769B6E57452D8D54351F0D0C3AB1">
    <w:name w:val="C08D769B6E57452D8D54351F0D0C3AB1"/>
  </w:style>
  <w:style w:type="paragraph" w:customStyle="1" w:styleId="262A7A4740F348BFB1164248C61F6643">
    <w:name w:val="262A7A4740F348BFB1164248C61F6643"/>
  </w:style>
  <w:style w:type="paragraph" w:customStyle="1" w:styleId="3027443243224AF3ADDAAAD33B1D3707">
    <w:name w:val="3027443243224AF3ADDAAAD33B1D3707"/>
  </w:style>
  <w:style w:type="paragraph" w:customStyle="1" w:styleId="60CF22BF607E494B9DBBBC92C1C1E3C9">
    <w:name w:val="60CF22BF607E494B9DBBBC92C1C1E3C9"/>
  </w:style>
  <w:style w:type="paragraph" w:customStyle="1" w:styleId="43E7B250A32445509F2453DB71820502">
    <w:name w:val="43E7B250A32445509F2453DB71820502"/>
  </w:style>
  <w:style w:type="paragraph" w:customStyle="1" w:styleId="2EE05C1D08344E46981354C3063AD0C1">
    <w:name w:val="2EE05C1D08344E46981354C3063AD0C1"/>
  </w:style>
  <w:style w:type="paragraph" w:customStyle="1" w:styleId="5EE979E55CB749A5AE8E5E288B378104">
    <w:name w:val="5EE979E55CB749A5AE8E5E288B378104"/>
  </w:style>
  <w:style w:type="paragraph" w:customStyle="1" w:styleId="587EF0AD7187435FB0345F6204A28D92">
    <w:name w:val="587EF0AD7187435FB0345F6204A28D92"/>
  </w:style>
  <w:style w:type="paragraph" w:customStyle="1" w:styleId="2AB6D583C2AF4BE993AADED707FAE4E3">
    <w:name w:val="2AB6D583C2AF4BE993AADED707FAE4E3"/>
  </w:style>
  <w:style w:type="paragraph" w:customStyle="1" w:styleId="5D7A2E236E964E9A85508B40503EC527">
    <w:name w:val="5D7A2E236E964E9A85508B40503EC527"/>
  </w:style>
  <w:style w:type="paragraph" w:customStyle="1" w:styleId="A900CFAA3595414FAF20A8E03BE837D2">
    <w:name w:val="A900CFAA3595414FAF20A8E03BE837D2"/>
  </w:style>
  <w:style w:type="paragraph" w:customStyle="1" w:styleId="065FE76F62FE44E4A612036CC4836693">
    <w:name w:val="065FE76F62FE44E4A612036CC4836693"/>
  </w:style>
  <w:style w:type="paragraph" w:customStyle="1" w:styleId="1433257357B4409B8B414DA945E4A5BB">
    <w:name w:val="1433257357B4409B8B414DA945E4A5BB"/>
  </w:style>
  <w:style w:type="paragraph" w:customStyle="1" w:styleId="F958E0D3A1A14D6999DD0EE978003D1B">
    <w:name w:val="F958E0D3A1A14D6999DD0EE978003D1B"/>
  </w:style>
  <w:style w:type="paragraph" w:customStyle="1" w:styleId="C038D1C0BC60466494B8978E0C469B68">
    <w:name w:val="C038D1C0BC60466494B8978E0C469B68"/>
  </w:style>
  <w:style w:type="paragraph" w:customStyle="1" w:styleId="30413514AAF24FB7855F6BAA9EE9C3FE">
    <w:name w:val="30413514AAF24FB7855F6BAA9EE9C3FE"/>
  </w:style>
  <w:style w:type="paragraph" w:customStyle="1" w:styleId="33F0C56FDE2245CCB5EC0BE385BD2BC1">
    <w:name w:val="33F0C56FDE2245CCB5EC0BE385BD2BC1"/>
  </w:style>
  <w:style w:type="paragraph" w:customStyle="1" w:styleId="7303F1621CE14224A28F923C43E7B85B">
    <w:name w:val="7303F1621CE14224A28F923C43E7B85B"/>
  </w:style>
  <w:style w:type="paragraph" w:customStyle="1" w:styleId="54D21A2E7135469A806F236B1C195F03">
    <w:name w:val="54D21A2E7135469A806F236B1C195F03"/>
  </w:style>
  <w:style w:type="paragraph" w:customStyle="1" w:styleId="74713C3213D24DDB80BCD90A0B2CE648">
    <w:name w:val="74713C3213D24DDB80BCD90A0B2CE648"/>
  </w:style>
  <w:style w:type="paragraph" w:customStyle="1" w:styleId="66346B92B8E44FDE8566227DF7964355">
    <w:name w:val="66346B92B8E44FDE8566227DF7964355"/>
  </w:style>
  <w:style w:type="paragraph" w:customStyle="1" w:styleId="342A53003C7B4E95A950921DB67402A5">
    <w:name w:val="342A53003C7B4E95A950921DB67402A5"/>
  </w:style>
  <w:style w:type="paragraph" w:customStyle="1" w:styleId="F9A6EC4E25184DEB8C2E67FFB530F1D8">
    <w:name w:val="F9A6EC4E25184DEB8C2E67FFB530F1D8"/>
  </w:style>
  <w:style w:type="paragraph" w:customStyle="1" w:styleId="0E82BB2C37844B0BBE95C2F7D1D3DE5C">
    <w:name w:val="0E82BB2C37844B0BBE95C2F7D1D3DE5C"/>
  </w:style>
  <w:style w:type="paragraph" w:customStyle="1" w:styleId="18987B0CDD154F52910D103627FF7174">
    <w:name w:val="18987B0CDD154F52910D103627FF7174"/>
  </w:style>
  <w:style w:type="paragraph" w:customStyle="1" w:styleId="AEC18FAAD7BE487C8858496FA2CA778D">
    <w:name w:val="AEC18FAAD7BE487C8858496FA2CA778D"/>
  </w:style>
  <w:style w:type="paragraph" w:customStyle="1" w:styleId="F32C3F3623214DA090D20C0DC2581576">
    <w:name w:val="F32C3F3623214DA090D20C0DC2581576"/>
  </w:style>
  <w:style w:type="paragraph" w:customStyle="1" w:styleId="299130604C06440EBA643721E5B723C3">
    <w:name w:val="299130604C06440EBA643721E5B723C3"/>
  </w:style>
  <w:style w:type="paragraph" w:customStyle="1" w:styleId="D090DBB204C4408E96F28A4AFD03E816">
    <w:name w:val="D090DBB204C4408E96F28A4AFD03E816"/>
  </w:style>
  <w:style w:type="paragraph" w:customStyle="1" w:styleId="4AD79115B1F74F14912CEE18BB51007E">
    <w:name w:val="4AD79115B1F74F14912CEE18BB51007E"/>
  </w:style>
  <w:style w:type="paragraph" w:customStyle="1" w:styleId="2C10424592434C5B997589310356458D">
    <w:name w:val="2C10424592434C5B997589310356458D"/>
  </w:style>
  <w:style w:type="paragraph" w:customStyle="1" w:styleId="DE493E4A9E8B4AC3AF29A61111AD381C">
    <w:name w:val="DE493E4A9E8B4AC3AF29A61111AD381C"/>
  </w:style>
  <w:style w:type="paragraph" w:customStyle="1" w:styleId="1EF576BFCD374A919E3A3774BCA933FF">
    <w:name w:val="1EF576BFCD374A919E3A3774BCA933FF"/>
  </w:style>
  <w:style w:type="paragraph" w:customStyle="1" w:styleId="F081525BEBA542ACBA257C73C4462792">
    <w:name w:val="F081525BEBA542ACBA257C73C4462792"/>
  </w:style>
  <w:style w:type="paragraph" w:customStyle="1" w:styleId="583C7D9D99B140E4AB407556C346F197">
    <w:name w:val="583C7D9D99B140E4AB407556C346F197"/>
  </w:style>
  <w:style w:type="paragraph" w:customStyle="1" w:styleId="9EBBD194FB694044A56C59B8CEB4C567">
    <w:name w:val="9EBBD194FB694044A56C59B8CEB4C567"/>
  </w:style>
  <w:style w:type="paragraph" w:customStyle="1" w:styleId="0212E8049BCC408EB2E394FE176B1D27">
    <w:name w:val="0212E8049BCC408EB2E394FE176B1D27"/>
  </w:style>
  <w:style w:type="paragraph" w:customStyle="1" w:styleId="A2A3D56AF22145BB908F8F99DA0D004A">
    <w:name w:val="A2A3D56AF22145BB908F8F99DA0D004A"/>
  </w:style>
  <w:style w:type="paragraph" w:customStyle="1" w:styleId="8CDBF4E850464467BDCEFF4BB688D998">
    <w:name w:val="8CDBF4E850464467BDCEFF4BB688D998"/>
  </w:style>
  <w:style w:type="paragraph" w:customStyle="1" w:styleId="F0F6E9F173E04EC7AC41DFEB0CC40DA7">
    <w:name w:val="F0F6E9F173E04EC7AC41DFEB0CC40DA7"/>
  </w:style>
  <w:style w:type="paragraph" w:customStyle="1" w:styleId="5436E6178FA0404CAC8384764C15BF02">
    <w:name w:val="5436E6178FA0404CAC8384764C15BF02"/>
  </w:style>
  <w:style w:type="paragraph" w:customStyle="1" w:styleId="BF298FBA158843469F4A0BFE2B12EE31">
    <w:name w:val="BF298FBA158843469F4A0BFE2B12EE31"/>
    <w:rsid w:val="00B414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143F"/>
    <w:rPr>
      <w:color w:val="808080"/>
    </w:rPr>
  </w:style>
  <w:style w:type="paragraph" w:customStyle="1" w:styleId="612FEF69D9B6463E9BFFF33FB308AB35">
    <w:name w:val="612FEF69D9B6463E9BFFF33FB308AB35"/>
  </w:style>
  <w:style w:type="paragraph" w:customStyle="1" w:styleId="859AEC0684474EB3AEF81A6E9165C069">
    <w:name w:val="859AEC0684474EB3AEF81A6E9165C069"/>
  </w:style>
  <w:style w:type="paragraph" w:customStyle="1" w:styleId="2C7917FA23F947CC9CB3D7AD8F21BC75">
    <w:name w:val="2C7917FA23F947CC9CB3D7AD8F21BC75"/>
  </w:style>
  <w:style w:type="paragraph" w:customStyle="1" w:styleId="A3040D7318224489B4E1AADF9C396DFE">
    <w:name w:val="A3040D7318224489B4E1AADF9C396DFE"/>
  </w:style>
  <w:style w:type="paragraph" w:customStyle="1" w:styleId="2A002C1885F547F49B50D790A5969B64">
    <w:name w:val="2A002C1885F547F49B50D790A5969B64"/>
  </w:style>
  <w:style w:type="paragraph" w:customStyle="1" w:styleId="2F2BF3C1F1CF449F882C031CDFD238E7">
    <w:name w:val="2F2BF3C1F1CF449F882C031CDFD238E7"/>
  </w:style>
  <w:style w:type="paragraph" w:customStyle="1" w:styleId="EC74E052A6304305B63161BE3173FC7B">
    <w:name w:val="EC74E052A6304305B63161BE3173FC7B"/>
  </w:style>
  <w:style w:type="paragraph" w:customStyle="1" w:styleId="B5B47CE2D89647359084D1B4C6B6F3E9">
    <w:name w:val="B5B47CE2D89647359084D1B4C6B6F3E9"/>
  </w:style>
  <w:style w:type="paragraph" w:customStyle="1" w:styleId="F4BA28B5B1F243F681CF372DB6A38B3F">
    <w:name w:val="F4BA28B5B1F243F681CF372DB6A38B3F"/>
  </w:style>
  <w:style w:type="paragraph" w:customStyle="1" w:styleId="F3200CA24C4B4522A1F70E7563404060">
    <w:name w:val="F3200CA24C4B4522A1F70E7563404060"/>
  </w:style>
  <w:style w:type="paragraph" w:customStyle="1" w:styleId="1D84410A56A64548AAA28864D846CB4A">
    <w:name w:val="1D84410A56A64548AAA28864D846CB4A"/>
  </w:style>
  <w:style w:type="paragraph" w:customStyle="1" w:styleId="A78829228DA8436981BFECFFBB5CE76D">
    <w:name w:val="A78829228DA8436981BFECFFBB5CE76D"/>
  </w:style>
  <w:style w:type="paragraph" w:customStyle="1" w:styleId="EA6C79184CFC4FD2BC1440FD26445B16">
    <w:name w:val="EA6C79184CFC4FD2BC1440FD26445B16"/>
  </w:style>
  <w:style w:type="paragraph" w:customStyle="1" w:styleId="AE8FA0D4FEBC4A1DBB71B876CF6F739B">
    <w:name w:val="AE8FA0D4FEBC4A1DBB71B876CF6F739B"/>
  </w:style>
  <w:style w:type="paragraph" w:customStyle="1" w:styleId="F6645A1D9DC043A38A3400C96B5C3ADF">
    <w:name w:val="F6645A1D9DC043A38A3400C96B5C3ADF"/>
  </w:style>
  <w:style w:type="paragraph" w:customStyle="1" w:styleId="528E377A31BA4E5DB4ED5918035DC00A">
    <w:name w:val="528E377A31BA4E5DB4ED5918035DC00A"/>
  </w:style>
  <w:style w:type="paragraph" w:customStyle="1" w:styleId="C08D769B6E57452D8D54351F0D0C3AB1">
    <w:name w:val="C08D769B6E57452D8D54351F0D0C3AB1"/>
  </w:style>
  <w:style w:type="paragraph" w:customStyle="1" w:styleId="262A7A4740F348BFB1164248C61F6643">
    <w:name w:val="262A7A4740F348BFB1164248C61F6643"/>
  </w:style>
  <w:style w:type="paragraph" w:customStyle="1" w:styleId="3027443243224AF3ADDAAAD33B1D3707">
    <w:name w:val="3027443243224AF3ADDAAAD33B1D3707"/>
  </w:style>
  <w:style w:type="paragraph" w:customStyle="1" w:styleId="60CF22BF607E494B9DBBBC92C1C1E3C9">
    <w:name w:val="60CF22BF607E494B9DBBBC92C1C1E3C9"/>
  </w:style>
  <w:style w:type="paragraph" w:customStyle="1" w:styleId="43E7B250A32445509F2453DB71820502">
    <w:name w:val="43E7B250A32445509F2453DB71820502"/>
  </w:style>
  <w:style w:type="paragraph" w:customStyle="1" w:styleId="2EE05C1D08344E46981354C3063AD0C1">
    <w:name w:val="2EE05C1D08344E46981354C3063AD0C1"/>
  </w:style>
  <w:style w:type="paragraph" w:customStyle="1" w:styleId="5EE979E55CB749A5AE8E5E288B378104">
    <w:name w:val="5EE979E55CB749A5AE8E5E288B378104"/>
  </w:style>
  <w:style w:type="paragraph" w:customStyle="1" w:styleId="587EF0AD7187435FB0345F6204A28D92">
    <w:name w:val="587EF0AD7187435FB0345F6204A28D92"/>
  </w:style>
  <w:style w:type="paragraph" w:customStyle="1" w:styleId="2AB6D583C2AF4BE993AADED707FAE4E3">
    <w:name w:val="2AB6D583C2AF4BE993AADED707FAE4E3"/>
  </w:style>
  <w:style w:type="paragraph" w:customStyle="1" w:styleId="5D7A2E236E964E9A85508B40503EC527">
    <w:name w:val="5D7A2E236E964E9A85508B40503EC527"/>
  </w:style>
  <w:style w:type="paragraph" w:customStyle="1" w:styleId="A900CFAA3595414FAF20A8E03BE837D2">
    <w:name w:val="A900CFAA3595414FAF20A8E03BE837D2"/>
  </w:style>
  <w:style w:type="paragraph" w:customStyle="1" w:styleId="065FE76F62FE44E4A612036CC4836693">
    <w:name w:val="065FE76F62FE44E4A612036CC4836693"/>
  </w:style>
  <w:style w:type="paragraph" w:customStyle="1" w:styleId="1433257357B4409B8B414DA945E4A5BB">
    <w:name w:val="1433257357B4409B8B414DA945E4A5BB"/>
  </w:style>
  <w:style w:type="paragraph" w:customStyle="1" w:styleId="F958E0D3A1A14D6999DD0EE978003D1B">
    <w:name w:val="F958E0D3A1A14D6999DD0EE978003D1B"/>
  </w:style>
  <w:style w:type="paragraph" w:customStyle="1" w:styleId="C038D1C0BC60466494B8978E0C469B68">
    <w:name w:val="C038D1C0BC60466494B8978E0C469B68"/>
  </w:style>
  <w:style w:type="paragraph" w:customStyle="1" w:styleId="30413514AAF24FB7855F6BAA9EE9C3FE">
    <w:name w:val="30413514AAF24FB7855F6BAA9EE9C3FE"/>
  </w:style>
  <w:style w:type="paragraph" w:customStyle="1" w:styleId="33F0C56FDE2245CCB5EC0BE385BD2BC1">
    <w:name w:val="33F0C56FDE2245CCB5EC0BE385BD2BC1"/>
  </w:style>
  <w:style w:type="paragraph" w:customStyle="1" w:styleId="7303F1621CE14224A28F923C43E7B85B">
    <w:name w:val="7303F1621CE14224A28F923C43E7B85B"/>
  </w:style>
  <w:style w:type="paragraph" w:customStyle="1" w:styleId="54D21A2E7135469A806F236B1C195F03">
    <w:name w:val="54D21A2E7135469A806F236B1C195F03"/>
  </w:style>
  <w:style w:type="paragraph" w:customStyle="1" w:styleId="74713C3213D24DDB80BCD90A0B2CE648">
    <w:name w:val="74713C3213D24DDB80BCD90A0B2CE648"/>
  </w:style>
  <w:style w:type="paragraph" w:customStyle="1" w:styleId="66346B92B8E44FDE8566227DF7964355">
    <w:name w:val="66346B92B8E44FDE8566227DF7964355"/>
  </w:style>
  <w:style w:type="paragraph" w:customStyle="1" w:styleId="342A53003C7B4E95A950921DB67402A5">
    <w:name w:val="342A53003C7B4E95A950921DB67402A5"/>
  </w:style>
  <w:style w:type="paragraph" w:customStyle="1" w:styleId="F9A6EC4E25184DEB8C2E67FFB530F1D8">
    <w:name w:val="F9A6EC4E25184DEB8C2E67FFB530F1D8"/>
  </w:style>
  <w:style w:type="paragraph" w:customStyle="1" w:styleId="0E82BB2C37844B0BBE95C2F7D1D3DE5C">
    <w:name w:val="0E82BB2C37844B0BBE95C2F7D1D3DE5C"/>
  </w:style>
  <w:style w:type="paragraph" w:customStyle="1" w:styleId="18987B0CDD154F52910D103627FF7174">
    <w:name w:val="18987B0CDD154F52910D103627FF7174"/>
  </w:style>
  <w:style w:type="paragraph" w:customStyle="1" w:styleId="AEC18FAAD7BE487C8858496FA2CA778D">
    <w:name w:val="AEC18FAAD7BE487C8858496FA2CA778D"/>
  </w:style>
  <w:style w:type="paragraph" w:customStyle="1" w:styleId="F32C3F3623214DA090D20C0DC2581576">
    <w:name w:val="F32C3F3623214DA090D20C0DC2581576"/>
  </w:style>
  <w:style w:type="paragraph" w:customStyle="1" w:styleId="299130604C06440EBA643721E5B723C3">
    <w:name w:val="299130604C06440EBA643721E5B723C3"/>
  </w:style>
  <w:style w:type="paragraph" w:customStyle="1" w:styleId="D090DBB204C4408E96F28A4AFD03E816">
    <w:name w:val="D090DBB204C4408E96F28A4AFD03E816"/>
  </w:style>
  <w:style w:type="paragraph" w:customStyle="1" w:styleId="4AD79115B1F74F14912CEE18BB51007E">
    <w:name w:val="4AD79115B1F74F14912CEE18BB51007E"/>
  </w:style>
  <w:style w:type="paragraph" w:customStyle="1" w:styleId="2C10424592434C5B997589310356458D">
    <w:name w:val="2C10424592434C5B997589310356458D"/>
  </w:style>
  <w:style w:type="paragraph" w:customStyle="1" w:styleId="DE493E4A9E8B4AC3AF29A61111AD381C">
    <w:name w:val="DE493E4A9E8B4AC3AF29A61111AD381C"/>
  </w:style>
  <w:style w:type="paragraph" w:customStyle="1" w:styleId="1EF576BFCD374A919E3A3774BCA933FF">
    <w:name w:val="1EF576BFCD374A919E3A3774BCA933FF"/>
  </w:style>
  <w:style w:type="paragraph" w:customStyle="1" w:styleId="F081525BEBA542ACBA257C73C4462792">
    <w:name w:val="F081525BEBA542ACBA257C73C4462792"/>
  </w:style>
  <w:style w:type="paragraph" w:customStyle="1" w:styleId="583C7D9D99B140E4AB407556C346F197">
    <w:name w:val="583C7D9D99B140E4AB407556C346F197"/>
  </w:style>
  <w:style w:type="paragraph" w:customStyle="1" w:styleId="9EBBD194FB694044A56C59B8CEB4C567">
    <w:name w:val="9EBBD194FB694044A56C59B8CEB4C567"/>
  </w:style>
  <w:style w:type="paragraph" w:customStyle="1" w:styleId="0212E8049BCC408EB2E394FE176B1D27">
    <w:name w:val="0212E8049BCC408EB2E394FE176B1D27"/>
  </w:style>
  <w:style w:type="paragraph" w:customStyle="1" w:styleId="A2A3D56AF22145BB908F8F99DA0D004A">
    <w:name w:val="A2A3D56AF22145BB908F8F99DA0D004A"/>
  </w:style>
  <w:style w:type="paragraph" w:customStyle="1" w:styleId="8CDBF4E850464467BDCEFF4BB688D998">
    <w:name w:val="8CDBF4E850464467BDCEFF4BB688D998"/>
  </w:style>
  <w:style w:type="paragraph" w:customStyle="1" w:styleId="F0F6E9F173E04EC7AC41DFEB0CC40DA7">
    <w:name w:val="F0F6E9F173E04EC7AC41DFEB0CC40DA7"/>
  </w:style>
  <w:style w:type="paragraph" w:customStyle="1" w:styleId="5436E6178FA0404CAC8384764C15BF02">
    <w:name w:val="5436E6178FA0404CAC8384764C15BF02"/>
  </w:style>
  <w:style w:type="paragraph" w:customStyle="1" w:styleId="BF298FBA158843469F4A0BFE2B12EE31">
    <w:name w:val="BF298FBA158843469F4A0BFE2B12EE31"/>
    <w:rsid w:val="00B414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OLHA grant application template.dotx</Template>
  <TotalTime>5</TotalTime>
  <Pages>6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2019-03-19T08:25:00Z</dcterms:created>
  <dcterms:modified xsi:type="dcterms:W3CDTF">2019-06-05T07:45:00Z</dcterms:modified>
</cp:coreProperties>
</file>